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  <w:b w:val="0"/>
          <w:bCs w:val="0"/>
          <w:color w:val="auto"/>
        </w:rPr>
        <w:alias w:val="Tytuł"/>
        <w:tag w:val=""/>
        <w:id w:val="-1999337869"/>
        <w:placeholder>
          <w:docPart w:val="AFFD71CD81744BBCABE37337E7E2CB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ogrubienie"/>
        </w:rPr>
      </w:sdtEndPr>
      <w:sdtContent>
        <w:p w14:paraId="29F7E73C" w14:textId="6A0A7AB9" w:rsidR="009C5C4A" w:rsidRDefault="0081234C" w:rsidP="00CB1EAE">
          <w:pPr>
            <w:pStyle w:val="Legenda"/>
            <w:rPr>
              <w:rStyle w:val="Pogrubienie"/>
              <w:b w:val="0"/>
              <w:bCs w:val="0"/>
              <w:color w:val="auto"/>
            </w:rPr>
          </w:pPr>
          <w:r>
            <w:rPr>
              <w:rStyle w:val="Pogrubienie"/>
              <w:b w:val="0"/>
              <w:bCs w:val="0"/>
              <w:color w:val="auto"/>
            </w:rPr>
            <w:t>Załącznik nr 2 do Regulaminu udzielania i przekazywania pomocy finansowej z budżetu Województwa Mazowieckiego w ramach Samorządowego Instrumentu Wsparcia Inicjatyw Młodzieżowych Rad Gmin/Powiatów i</w:t>
          </w:r>
          <w:r w:rsidR="00C46476">
            <w:rPr>
              <w:rStyle w:val="Pogrubienie"/>
              <w:b w:val="0"/>
              <w:bCs w:val="0"/>
              <w:color w:val="auto"/>
            </w:rPr>
            <w:t> </w:t>
          </w:r>
          <w:r>
            <w:rPr>
              <w:rStyle w:val="Pogrubienie"/>
              <w:b w:val="0"/>
              <w:bCs w:val="0"/>
              <w:color w:val="auto"/>
            </w:rPr>
            <w:t>Dzielnic m.st. Warszawy pn. „Mazowsze dla Młodzieży”</w:t>
          </w:r>
        </w:p>
      </w:sdtContent>
    </w:sdt>
    <w:sdt>
      <w:sdtPr>
        <w:alias w:val="Temat"/>
        <w:tag w:val=""/>
        <w:id w:val="2023354474"/>
        <w:placeholder>
          <w:docPart w:val="636C0E9897FD4C95BA150D876123B2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48CAC7" w14:textId="03F4AF52" w:rsidR="00CB1EAE" w:rsidRDefault="0081234C" w:rsidP="00CB1EAE">
          <w:pPr>
            <w:pStyle w:val="Nagwek1"/>
          </w:pPr>
          <w:r>
            <w:t>Wniosek o przyznanie pomocy finansowej z budżetu Województwa Mazowieckiego w ramach Instrumentu</w:t>
          </w:r>
          <w:r w:rsidR="00DA50DA">
            <w:t xml:space="preserve"> </w:t>
          </w:r>
          <w:r>
            <w:t>„Mazowsze dla Młodzieży”</w:t>
          </w:r>
        </w:p>
      </w:sdtContent>
    </w:sdt>
    <w:p w14:paraId="53DDC86B" w14:textId="4AACD8F5" w:rsidR="00932BCB" w:rsidRDefault="00932BCB" w:rsidP="009321D2">
      <w:pPr>
        <w:pStyle w:val="Nagwek2"/>
      </w:pPr>
      <w:r>
        <w:t>Dane wnioskodawcy</w:t>
      </w:r>
    </w:p>
    <w:p w14:paraId="29FE07DD" w14:textId="5B8A004A" w:rsidR="00CA7893" w:rsidRPr="0064039F" w:rsidRDefault="00AF41A7" w:rsidP="00CA7893">
      <w:r w:rsidRPr="0064039F">
        <w:t>N</w:t>
      </w:r>
      <w:r w:rsidR="00CA7893" w:rsidRPr="0064039F">
        <w:t>azwa:</w:t>
      </w:r>
      <w:r w:rsidRPr="0064039F">
        <w:t xml:space="preserve"> </w:t>
      </w:r>
    </w:p>
    <w:p w14:paraId="7368DB9E" w14:textId="44FE8408" w:rsidR="0006665B" w:rsidRDefault="00646A90" w:rsidP="00AF41A7">
      <w:pPr>
        <w:pStyle w:val="przypis"/>
        <w:ind w:left="737"/>
      </w:pPr>
      <w:r>
        <w:t>N</w:t>
      </w:r>
      <w:r w:rsidR="00AF41A7">
        <w:t>apisz pełną nazwę</w:t>
      </w:r>
      <w:r w:rsidR="00F1016F">
        <w:t xml:space="preserve"> </w:t>
      </w:r>
      <w:r w:rsidR="00C8228B">
        <w:t>1</w:t>
      </w:r>
    </w:p>
    <w:p w14:paraId="64CC9D71" w14:textId="1A96F04A" w:rsidR="00C8228B" w:rsidRDefault="00C8228B" w:rsidP="00C8228B">
      <w:pPr>
        <w:ind w:left="709"/>
      </w:pPr>
    </w:p>
    <w:p w14:paraId="38A2A51B" w14:textId="0FC8732E" w:rsidR="00C8228B" w:rsidRPr="00C8228B" w:rsidRDefault="00646A90" w:rsidP="00C8228B">
      <w:pPr>
        <w:pStyle w:val="przypis"/>
        <w:ind w:left="737"/>
      </w:pPr>
      <w:r>
        <w:t>N</w:t>
      </w:r>
      <w:r w:rsidR="00C8228B">
        <w:t>apisz pełną nazwę 2</w:t>
      </w:r>
    </w:p>
    <w:p w14:paraId="11806A7A" w14:textId="08C02C2F" w:rsidR="00CA7893" w:rsidRDefault="00CA7893" w:rsidP="00CA7893">
      <w:r>
        <w:t>Adres:</w:t>
      </w:r>
      <w:r w:rsidR="00AF41A7">
        <w:t xml:space="preserve"> </w:t>
      </w:r>
    </w:p>
    <w:p w14:paraId="55588F6B" w14:textId="49B058B3" w:rsidR="0006665B" w:rsidRDefault="00646A90" w:rsidP="00AF41A7">
      <w:pPr>
        <w:pStyle w:val="przypis"/>
        <w:ind w:left="652"/>
      </w:pPr>
      <w:r>
        <w:t>N</w:t>
      </w:r>
      <w:r w:rsidR="00AF41A7">
        <w:t xml:space="preserve">apisz </w:t>
      </w:r>
      <w:r w:rsidR="00267ED8">
        <w:t>ulicę, nr domu, nr lokalu, kod pocztowy,</w:t>
      </w:r>
      <w:r w:rsidR="001F7554">
        <w:t xml:space="preserve"> pocztę</w:t>
      </w:r>
      <w:r w:rsidR="00C013C1">
        <w:t>,</w:t>
      </w:r>
      <w:r w:rsidR="00267ED8">
        <w:t xml:space="preserve"> miejscowość</w:t>
      </w:r>
      <w:r w:rsidR="00C56EE6">
        <w:t>, gminę i powiat albo dzielnicę 1</w:t>
      </w:r>
    </w:p>
    <w:p w14:paraId="0CDD2413" w14:textId="77777777" w:rsidR="00C8228B" w:rsidRDefault="00C8228B" w:rsidP="00C8228B">
      <w:pPr>
        <w:ind w:left="624"/>
      </w:pPr>
    </w:p>
    <w:p w14:paraId="4373E871" w14:textId="12B1B19F" w:rsidR="00DD4312" w:rsidRPr="00C56EE6" w:rsidRDefault="00646A90" w:rsidP="00C56EE6">
      <w:pPr>
        <w:pStyle w:val="przypis"/>
        <w:ind w:left="652"/>
        <w:sectPr w:rsidR="00DD4312" w:rsidRPr="00C56EE6" w:rsidSect="00614A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>
        <w:t>N</w:t>
      </w:r>
      <w:r w:rsidR="00C56EE6" w:rsidRPr="00C56EE6">
        <w:t>apisz ulicę, nr domu, nr lokalu, kod pocztowy, pocztę, miejscowoś</w:t>
      </w:r>
      <w:r w:rsidR="00C56EE6">
        <w:t>ć, gminę i powiat albo dzielnicę 2</w:t>
      </w:r>
    </w:p>
    <w:p w14:paraId="508C7096" w14:textId="645D24DF" w:rsidR="00C8228B" w:rsidRPr="00C56EE6" w:rsidRDefault="00C8228B" w:rsidP="00C8228B">
      <w:r w:rsidRPr="00C56EE6">
        <w:t xml:space="preserve">NIP: </w:t>
      </w:r>
    </w:p>
    <w:p w14:paraId="3052227D" w14:textId="77777777" w:rsidR="00C8228B" w:rsidRPr="00C56EE6" w:rsidRDefault="00C8228B" w:rsidP="00DD4312">
      <w:pPr>
        <w:pStyle w:val="przypis"/>
        <w:ind w:left="426"/>
      </w:pPr>
    </w:p>
    <w:p w14:paraId="2C69AC38" w14:textId="645C686F" w:rsidR="00C8228B" w:rsidRPr="00C56EE6" w:rsidRDefault="00C8228B" w:rsidP="00C8228B">
      <w:r w:rsidRPr="00C56EE6">
        <w:t xml:space="preserve">REGON: </w:t>
      </w:r>
    </w:p>
    <w:p w14:paraId="67C1BFC9" w14:textId="77777777" w:rsidR="00C8228B" w:rsidRPr="00C56EE6" w:rsidRDefault="00C8228B" w:rsidP="00DD4312">
      <w:pPr>
        <w:pStyle w:val="przypis"/>
        <w:ind w:left="794"/>
      </w:pPr>
    </w:p>
    <w:p w14:paraId="30CF43E9" w14:textId="481F59F8" w:rsidR="00C8228B" w:rsidRPr="00DD4312" w:rsidRDefault="00C8228B" w:rsidP="00C8228B">
      <w:pPr>
        <w:rPr>
          <w:lang w:val="en-US"/>
        </w:rPr>
      </w:pPr>
      <w:r w:rsidRPr="00DD4312">
        <w:rPr>
          <w:lang w:val="en-US"/>
        </w:rPr>
        <w:t xml:space="preserve">ePUAP: </w:t>
      </w:r>
    </w:p>
    <w:p w14:paraId="7051B906" w14:textId="77777777" w:rsidR="00C8228B" w:rsidRPr="00DD4312" w:rsidRDefault="00C8228B" w:rsidP="00DD4312">
      <w:pPr>
        <w:pStyle w:val="przypis"/>
        <w:ind w:left="737"/>
        <w:rPr>
          <w:lang w:val="en-US"/>
        </w:rPr>
      </w:pPr>
    </w:p>
    <w:p w14:paraId="50A90CFE" w14:textId="77777777" w:rsidR="00DD4312" w:rsidRDefault="00DD4312" w:rsidP="00C8228B">
      <w:pPr>
        <w:sectPr w:rsidR="00DD4312" w:rsidSect="00093080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3" w:space="170" w:equalWidth="0">
            <w:col w:w="2268" w:space="170"/>
            <w:col w:w="2268" w:space="170"/>
            <w:col w:w="3628"/>
          </w:cols>
          <w:titlePg/>
          <w:docGrid w:linePitch="360"/>
        </w:sectPr>
      </w:pPr>
    </w:p>
    <w:p w14:paraId="372E2E82" w14:textId="13147209" w:rsidR="00C8228B" w:rsidRDefault="00C8228B" w:rsidP="00C8228B">
      <w:r>
        <w:t xml:space="preserve">Telefon: </w:t>
      </w:r>
    </w:p>
    <w:p w14:paraId="793ABC19" w14:textId="77777777" w:rsidR="00C8228B" w:rsidRDefault="00C8228B" w:rsidP="00DD4312">
      <w:pPr>
        <w:pStyle w:val="przypis"/>
        <w:ind w:left="822"/>
      </w:pPr>
    </w:p>
    <w:p w14:paraId="7BC4C718" w14:textId="75CB4B4B" w:rsidR="00C8228B" w:rsidRDefault="00C8228B" w:rsidP="00C8228B">
      <w:r>
        <w:t xml:space="preserve">E-mail: </w:t>
      </w:r>
    </w:p>
    <w:p w14:paraId="07CEFBC3" w14:textId="77777777" w:rsidR="00C8228B" w:rsidRDefault="00C8228B" w:rsidP="00DD4312">
      <w:pPr>
        <w:pStyle w:val="przypis"/>
        <w:ind w:left="709"/>
      </w:pPr>
    </w:p>
    <w:p w14:paraId="0F950E95" w14:textId="77777777" w:rsidR="00093080" w:rsidRDefault="00093080" w:rsidP="00BF578E">
      <w:pPr>
        <w:pStyle w:val="Nagwek2"/>
        <w:sectPr w:rsidR="00093080" w:rsidSect="00093080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227" w:equalWidth="0">
            <w:col w:w="3119" w:space="227"/>
            <w:col w:w="5158"/>
          </w:cols>
          <w:titlePg/>
          <w:docGrid w:linePitch="360"/>
        </w:sectPr>
      </w:pPr>
    </w:p>
    <w:p w14:paraId="295CAB5E" w14:textId="096F2FD2" w:rsidR="00093080" w:rsidRDefault="00093080" w:rsidP="00093080">
      <w:pPr>
        <w:pStyle w:val="Nagwek3"/>
      </w:pPr>
      <w:r>
        <w:t>Dane osoby do kontaktu</w:t>
      </w:r>
    </w:p>
    <w:p w14:paraId="098A3182" w14:textId="409A650E" w:rsidR="00093080" w:rsidRDefault="00093080" w:rsidP="00093080">
      <w:r>
        <w:t xml:space="preserve">Imię i nazwisko: </w:t>
      </w:r>
    </w:p>
    <w:p w14:paraId="0B9681C5" w14:textId="77777777" w:rsidR="00093080" w:rsidRDefault="00093080" w:rsidP="00093080">
      <w:pPr>
        <w:pStyle w:val="przypis"/>
        <w:ind w:left="1503"/>
      </w:pPr>
    </w:p>
    <w:p w14:paraId="1531AE04" w14:textId="77777777" w:rsidR="001E5555" w:rsidRDefault="001E5555" w:rsidP="00093080">
      <w:pPr>
        <w:sectPr w:rsidR="001E5555" w:rsidSect="00614AD7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B334838" w14:textId="77777777" w:rsidR="00093080" w:rsidRDefault="00093080" w:rsidP="00093080">
      <w:r>
        <w:t xml:space="preserve">Telefon: </w:t>
      </w:r>
    </w:p>
    <w:p w14:paraId="49664E95" w14:textId="77777777" w:rsidR="00093080" w:rsidRDefault="00093080" w:rsidP="00093080">
      <w:pPr>
        <w:pStyle w:val="przypis"/>
        <w:ind w:left="822"/>
      </w:pPr>
    </w:p>
    <w:p w14:paraId="74E1737B" w14:textId="77777777" w:rsidR="00093080" w:rsidRDefault="00093080" w:rsidP="00093080">
      <w:r>
        <w:t xml:space="preserve">E-mail: </w:t>
      </w:r>
    </w:p>
    <w:p w14:paraId="08182F39" w14:textId="77777777" w:rsidR="00093080" w:rsidRDefault="00093080" w:rsidP="00093080">
      <w:pPr>
        <w:pStyle w:val="przypis"/>
        <w:ind w:left="709"/>
      </w:pPr>
    </w:p>
    <w:p w14:paraId="2DED79CA" w14:textId="77777777" w:rsidR="001E5555" w:rsidRDefault="001E5555" w:rsidP="00BF578E">
      <w:pPr>
        <w:pStyle w:val="Nagwek2"/>
        <w:sectPr w:rsidR="001E5555" w:rsidSect="001E5555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227" w:equalWidth="0">
            <w:col w:w="3119" w:space="227"/>
            <w:col w:w="5158"/>
          </w:cols>
          <w:titlePg/>
          <w:docGrid w:linePitch="360"/>
        </w:sectPr>
      </w:pPr>
    </w:p>
    <w:p w14:paraId="1DECDCDF" w14:textId="77777777" w:rsidR="00D73939" w:rsidRDefault="00D73939" w:rsidP="00D73939">
      <w:pPr>
        <w:pStyle w:val="Nagwek2"/>
      </w:pPr>
      <w:r>
        <w:t>Tytuł projektu</w:t>
      </w:r>
    </w:p>
    <w:sdt>
      <w:sdtPr>
        <w:id w:val="-1946689647"/>
        <w:placeholder>
          <w:docPart w:val="0D06A6650E1C4E5DB44A3D4C092BD59C"/>
        </w:placeholder>
        <w:temporary/>
        <w:showingPlcHdr/>
        <w15:color w:val="0000FF"/>
      </w:sdtPr>
      <w:sdtEndPr/>
      <w:sdtContent>
        <w:p w14:paraId="22E211C2" w14:textId="77777777" w:rsidR="00D73939" w:rsidRDefault="00D73939" w:rsidP="00D73939">
          <w:r w:rsidRPr="003E17C8">
            <w:rPr>
              <w:rStyle w:val="Tekstzastpczy"/>
              <w:color w:val="505046" w:themeColor="text2"/>
              <w:highlight w:val="yellow"/>
            </w:rPr>
            <w:t>Napisz tytuł projektu.</w:t>
          </w:r>
        </w:p>
      </w:sdtContent>
    </w:sdt>
    <w:p w14:paraId="0CCBAF35" w14:textId="77777777" w:rsidR="00D73939" w:rsidRDefault="00D73939" w:rsidP="00D73939">
      <w:pPr>
        <w:pStyle w:val="Nagwek2"/>
      </w:pPr>
      <w:r>
        <w:t>Zadanie</w:t>
      </w:r>
    </w:p>
    <w:sdt>
      <w:sdtPr>
        <w:alias w:val="Zadanie"/>
        <w:tag w:val="Zadanie"/>
        <w:id w:val="201532856"/>
        <w:placeholder>
          <w:docPart w:val="0839C6BEEB5042A1BAD24ABEB112BC14"/>
        </w:placeholder>
        <w:showingPlcHdr/>
        <w15:color w:val="0000FF"/>
        <w:dropDownList>
          <w:listItem w:value="Wybierz element."/>
          <w:listItem w:displayText="Wzmacniania działania już istniejących Młodzieżowych Rad" w:value="Wzmacniania działania już istniejących Młodzieżowych Rad"/>
          <w:listItem w:displayText="Powołanie Młodzieżowych Rad " w:value="Powołanie Młodzieżowych Rad "/>
        </w:dropDownList>
      </w:sdtPr>
      <w:sdtEndPr/>
      <w:sdtContent>
        <w:p w14:paraId="7D0D2E36" w14:textId="77777777" w:rsidR="00D73939" w:rsidRDefault="00D73939" w:rsidP="00D73939">
          <w:r w:rsidRPr="003E17C8">
            <w:rPr>
              <w:rStyle w:val="Tekstzastpczy"/>
              <w:color w:val="505046" w:themeColor="text2"/>
              <w:highlight w:val="yellow"/>
            </w:rPr>
            <w:t>Wybierz zadanie.</w:t>
          </w:r>
        </w:p>
      </w:sdtContent>
    </w:sdt>
    <w:p w14:paraId="7DB2C307" w14:textId="77777777" w:rsidR="00D73939" w:rsidRDefault="00D73939" w:rsidP="00D73939">
      <w:pPr>
        <w:pStyle w:val="Nagwek3"/>
      </w:pPr>
      <w:r>
        <w:t>Działanie</w:t>
      </w:r>
    </w:p>
    <w:p w14:paraId="4DF0D5A9" w14:textId="77777777" w:rsidR="00D73939" w:rsidRPr="007A775E" w:rsidRDefault="00D73939" w:rsidP="00D73939">
      <w:pPr>
        <w:pStyle w:val="przypis"/>
        <w:pBdr>
          <w:top w:val="none" w:sz="0" w:space="0" w:color="auto"/>
        </w:pBdr>
        <w:ind w:left="0"/>
      </w:pPr>
      <w:r>
        <w:t>Wybierz minimum jedno, maksymalnie cztery działania.</w:t>
      </w:r>
    </w:p>
    <w:sdt>
      <w:sdtPr>
        <w:alias w:val="Zadanie"/>
        <w:tag w:val="Zadanie"/>
        <w:id w:val="1361083891"/>
        <w:placeholder>
          <w:docPart w:val="966E9E4DD2414ACDA17A1766D1691CEA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" w:value="Podnoszenie kompetencji przyszłych opiekunów Młodzieżowych Rad"/>
        </w:dropDownList>
      </w:sdtPr>
      <w:sdtEndPr/>
      <w:sdtContent>
        <w:p w14:paraId="2B418073" w14:textId="77777777" w:rsidR="00D73939" w:rsidRDefault="00D73939" w:rsidP="00D73939">
          <w:pPr>
            <w:pStyle w:val="Listanumerowana"/>
          </w:pPr>
          <w:r w:rsidRPr="003E17C8">
            <w:rPr>
              <w:rStyle w:val="Tekstzastpczy"/>
              <w:color w:val="505046" w:themeColor="text2"/>
              <w:highlight w:val="yellow"/>
            </w:rPr>
            <w:t>Wybierz działanie</w:t>
          </w:r>
          <w:r>
            <w:rPr>
              <w:rStyle w:val="Tekstzastpczy"/>
              <w:color w:val="505046" w:themeColor="text2"/>
            </w:rPr>
            <w:t>.</w:t>
          </w:r>
        </w:p>
      </w:sdtContent>
    </w:sdt>
    <w:sdt>
      <w:sdtPr>
        <w:alias w:val="Zadanie"/>
        <w:tag w:val="Zadanie"/>
        <w:id w:val="1085182796"/>
        <w:placeholder>
          <w:docPart w:val="B7BDE7568D8C4AC185310D6FC37B7EC9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" w:value="Podnoszenie kompetencji przyszłych opiekunów Młodzieżowych Rad"/>
        </w:dropDownList>
      </w:sdtPr>
      <w:sdtEndPr/>
      <w:sdtContent>
        <w:p w14:paraId="0AE97D45" w14:textId="77777777" w:rsidR="00D73939" w:rsidRDefault="00D73939" w:rsidP="00D73939">
          <w:pPr>
            <w:pStyle w:val="Listanumerowana"/>
          </w:pPr>
          <w:r w:rsidRPr="003E17C8">
            <w:rPr>
              <w:rStyle w:val="Tekstzastpczy"/>
              <w:color w:val="505046" w:themeColor="text2"/>
              <w:highlight w:val="yellow"/>
            </w:rPr>
            <w:t>Wybierz działanie</w:t>
          </w:r>
          <w:r>
            <w:rPr>
              <w:rStyle w:val="Tekstzastpczy"/>
              <w:color w:val="505046" w:themeColor="text2"/>
            </w:rPr>
            <w:t>.</w:t>
          </w:r>
        </w:p>
      </w:sdtContent>
    </w:sdt>
    <w:sdt>
      <w:sdtPr>
        <w:alias w:val="Zadanie"/>
        <w:tag w:val="Zadanie"/>
        <w:id w:val="-631626882"/>
        <w:placeholder>
          <w:docPart w:val="3694C5923DFD4C90AD97EA73E43CEF26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" w:value="Podnoszenie kompetencji przyszłych opiekunów Młodzieżowych Rad"/>
        </w:dropDownList>
      </w:sdtPr>
      <w:sdtEndPr/>
      <w:sdtContent>
        <w:p w14:paraId="3A776A1A" w14:textId="77777777" w:rsidR="00D73939" w:rsidRDefault="00D73939" w:rsidP="00D73939">
          <w:pPr>
            <w:pStyle w:val="Listanumerowana"/>
          </w:pPr>
          <w:r w:rsidRPr="003E17C8">
            <w:rPr>
              <w:rStyle w:val="Tekstzastpczy"/>
              <w:color w:val="505046" w:themeColor="text2"/>
              <w:highlight w:val="yellow"/>
            </w:rPr>
            <w:t>Wybierz działanie</w:t>
          </w:r>
          <w:r>
            <w:rPr>
              <w:rStyle w:val="Tekstzastpczy"/>
              <w:color w:val="505046" w:themeColor="text2"/>
            </w:rPr>
            <w:t>.</w:t>
          </w:r>
        </w:p>
      </w:sdtContent>
    </w:sdt>
    <w:sdt>
      <w:sdtPr>
        <w:alias w:val="Zadanie"/>
        <w:tag w:val="Zadanie"/>
        <w:id w:val="1375424359"/>
        <w:placeholder>
          <w:docPart w:val="5336F5F5A7E14FED988115662130D39D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" w:value="Podnoszenie kompetencji przyszłych opiekunów Młodzieżowych Rad"/>
        </w:dropDownList>
      </w:sdtPr>
      <w:sdtEndPr/>
      <w:sdtContent>
        <w:p w14:paraId="122E3D77" w14:textId="77777777" w:rsidR="00D73939" w:rsidRDefault="00D73939" w:rsidP="00D73939">
          <w:pPr>
            <w:pStyle w:val="Listanumerowana"/>
          </w:pPr>
          <w:r w:rsidRPr="003E17C8">
            <w:rPr>
              <w:rStyle w:val="Tekstzastpczy"/>
              <w:color w:val="505046" w:themeColor="text2"/>
              <w:highlight w:val="yellow"/>
            </w:rPr>
            <w:t>Wybierz działanie</w:t>
          </w:r>
          <w:r>
            <w:rPr>
              <w:rStyle w:val="Tekstzastpczy"/>
              <w:color w:val="505046" w:themeColor="text2"/>
            </w:rPr>
            <w:t>.</w:t>
          </w:r>
        </w:p>
      </w:sdtContent>
    </w:sdt>
    <w:p w14:paraId="55D00289" w14:textId="77777777" w:rsidR="00D73939" w:rsidRPr="005F1FF3" w:rsidRDefault="00D73939" w:rsidP="00D73939">
      <w:pPr>
        <w:pStyle w:val="Nagwek3"/>
      </w:pPr>
      <w:r>
        <w:t>Termin</w:t>
      </w:r>
    </w:p>
    <w:p w14:paraId="27FE316A" w14:textId="77777777" w:rsidR="00D73939" w:rsidRDefault="00D73939" w:rsidP="00D73939">
      <w:r>
        <w:t xml:space="preserve">Realizowany od </w:t>
      </w:r>
      <w:sdt>
        <w:sdtPr>
          <w:alias w:val="Data rozpoczęcia"/>
          <w:tag w:val="Data rozpoczęcia"/>
          <w:id w:val="1408724547"/>
          <w:placeholder>
            <w:docPart w:val="F84C103DF4AF4C47BC8EE8DEAE0DB045"/>
          </w:placeholder>
          <w:showingPlcHdr/>
          <w15:color w:val="0000FF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E17C8">
            <w:rPr>
              <w:rStyle w:val="Tekstzastpczy"/>
              <w:color w:val="505046" w:themeColor="text2"/>
              <w:highlight w:val="yellow"/>
            </w:rPr>
            <w:t>Wybierz datę z kalendarza.</w:t>
          </w:r>
        </w:sdtContent>
      </w:sdt>
      <w:r>
        <w:t xml:space="preserve"> r. do </w:t>
      </w:r>
      <w:sdt>
        <w:sdtPr>
          <w:rPr>
            <w:color w:val="505046" w:themeColor="text2"/>
          </w:rPr>
          <w:alias w:val="Data zakończenia"/>
          <w:tag w:val="Data zakończenia"/>
          <w:id w:val="-3213277"/>
          <w:placeholder>
            <w:docPart w:val="6ABCC25425E34161BF3BF47EE37DE2A8"/>
          </w:placeholder>
          <w:showingPlcHdr/>
          <w15:color w:val="0000FF"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3E17C8">
            <w:rPr>
              <w:rStyle w:val="Tekstzastpczy"/>
              <w:color w:val="505046" w:themeColor="text2"/>
              <w:highlight w:val="yellow"/>
            </w:rPr>
            <w:t>Wybierz datę z kalendarza.</w:t>
          </w:r>
        </w:sdtContent>
      </w:sdt>
      <w:r>
        <w:t xml:space="preserve"> r.</w:t>
      </w:r>
    </w:p>
    <w:p w14:paraId="5DBA7BB5" w14:textId="77777777" w:rsidR="00D73939" w:rsidRDefault="00D73939" w:rsidP="00D73939">
      <w:pPr>
        <w:pStyle w:val="Nagwek3"/>
      </w:pPr>
      <w:r>
        <w:lastRenderedPageBreak/>
        <w:t>Miejsce</w:t>
      </w:r>
    </w:p>
    <w:p w14:paraId="5628C48A" w14:textId="77777777" w:rsidR="00D73939" w:rsidRDefault="00D73939" w:rsidP="00D73939">
      <w:pPr>
        <w:pStyle w:val="przypis"/>
        <w:pBdr>
          <w:top w:val="none" w:sz="0" w:space="0" w:color="auto"/>
        </w:pBdr>
        <w:ind w:left="0"/>
        <w:rPr>
          <w:rStyle w:val="Tekstzastpczy"/>
          <w:color w:val="505046" w:themeColor="text2"/>
        </w:rPr>
      </w:pPr>
      <w:r w:rsidRPr="00AC44CA">
        <w:rPr>
          <w:rStyle w:val="Tekstzastpczy"/>
          <w:color w:val="505046" w:themeColor="text2"/>
        </w:rPr>
        <w:t>Napisz miejsce realizacji. Napisz miejscowość, gminę i powiat albo dzielnicę.</w:t>
      </w:r>
    </w:p>
    <w:p w14:paraId="7508D0A6" w14:textId="77777777" w:rsidR="00D73939" w:rsidRPr="00AC44CA" w:rsidRDefault="00D73939" w:rsidP="00D73939"/>
    <w:p w14:paraId="6E396D6F" w14:textId="77777777" w:rsidR="00D73939" w:rsidRDefault="00D73939" w:rsidP="00D73939">
      <w:pPr>
        <w:pStyle w:val="Nagwek3"/>
      </w:pPr>
      <w:r>
        <w:t xml:space="preserve">Opis </w:t>
      </w:r>
    </w:p>
    <w:p w14:paraId="2C28225A" w14:textId="77777777" w:rsidR="00D73939" w:rsidRPr="00AC44CA" w:rsidRDefault="00D73939" w:rsidP="00D73939">
      <w:pPr>
        <w:pStyle w:val="przypis"/>
        <w:pBdr>
          <w:top w:val="none" w:sz="0" w:space="0" w:color="auto"/>
        </w:pBdr>
        <w:ind w:left="0"/>
        <w:rPr>
          <w:rStyle w:val="Tekstzastpczy"/>
          <w:color w:val="505046" w:themeColor="text2"/>
        </w:rPr>
      </w:pPr>
      <w:r w:rsidRPr="00AC44CA">
        <w:rPr>
          <w:rStyle w:val="Tekstzastpczy"/>
          <w:color w:val="505046" w:themeColor="text2"/>
        </w:rPr>
        <w:t>Wpisz liczbę i opis odbiorców wraz z informacją o sposobach zapewnienia dostępności</w:t>
      </w:r>
      <w:r>
        <w:rPr>
          <w:rStyle w:val="Tekstzastpczy"/>
          <w:color w:val="505046" w:themeColor="text2"/>
        </w:rPr>
        <w:t>.</w:t>
      </w:r>
    </w:p>
    <w:p w14:paraId="1ABAA73F" w14:textId="77777777" w:rsidR="00D73939" w:rsidRDefault="00D73939" w:rsidP="00D73939"/>
    <w:p w14:paraId="05AED97B" w14:textId="77777777" w:rsidR="00D73939" w:rsidRDefault="00D73939" w:rsidP="00D73939">
      <w:pPr>
        <w:pStyle w:val="Nagwek3"/>
      </w:pPr>
      <w:r>
        <w:t>Przewidywalna przydatność społeczna</w:t>
      </w:r>
    </w:p>
    <w:p w14:paraId="1FDA0300" w14:textId="77777777" w:rsidR="00D73939" w:rsidRPr="00646A90" w:rsidRDefault="00D73939" w:rsidP="00D73939">
      <w:pPr>
        <w:pStyle w:val="przypis"/>
        <w:pBdr>
          <w:top w:val="none" w:sz="0" w:space="0" w:color="auto"/>
        </w:pBdr>
        <w:ind w:left="0"/>
      </w:pPr>
      <w:r w:rsidRPr="00646A90">
        <w:t>Opisz przydatność społeczną Zadania i dodatkowe korzyści wynikające z realizacji poza konieczny zakres.</w:t>
      </w:r>
    </w:p>
    <w:p w14:paraId="09B1DD23" w14:textId="77777777" w:rsidR="00D73939" w:rsidRDefault="00D73939" w:rsidP="00D73939"/>
    <w:p w14:paraId="077D3BCB" w14:textId="77777777" w:rsidR="00D73939" w:rsidRDefault="00D73939" w:rsidP="00D73939">
      <w:pPr>
        <w:pStyle w:val="Nagwek3"/>
      </w:pPr>
      <w:r>
        <w:t>D</w:t>
      </w:r>
      <w:r w:rsidRPr="006A226B">
        <w:t>ziałania w zakresie Młodzieżowych Rad</w:t>
      </w:r>
    </w:p>
    <w:p w14:paraId="6A6B9770" w14:textId="77777777" w:rsidR="00D73939" w:rsidRDefault="00D73939" w:rsidP="00D73939">
      <w:pPr>
        <w:pStyle w:val="przypis"/>
        <w:pBdr>
          <w:top w:val="none" w:sz="0" w:space="0" w:color="auto"/>
        </w:pBdr>
        <w:ind w:left="0"/>
      </w:pPr>
      <w:r w:rsidRPr="00646A90">
        <w:t>Napisz krótką charakterystykę Zadania z proponowanym harmonogramem działań i opisem zasadności i realności zakładanych celów lub rezultatów.</w:t>
      </w:r>
    </w:p>
    <w:p w14:paraId="3C9D8279" w14:textId="77777777" w:rsidR="00D73939" w:rsidRDefault="00D73939" w:rsidP="00D73939"/>
    <w:p w14:paraId="5091ABFC" w14:textId="27E9E7C3" w:rsidR="00CB57AA" w:rsidRDefault="00304083" w:rsidP="00945BB8">
      <w:pPr>
        <w:pStyle w:val="Nagwek2"/>
      </w:pPr>
      <w:r>
        <w:t>Finanse</w:t>
      </w:r>
    </w:p>
    <w:p w14:paraId="536CEAB9" w14:textId="5BC27483" w:rsidR="00304083" w:rsidRDefault="00E10453" w:rsidP="00E10453">
      <w:pPr>
        <w:pStyle w:val="Nagwek3"/>
      </w:pPr>
      <w:r>
        <w:t>Koszty kwalifikowalne</w:t>
      </w:r>
    </w:p>
    <w:p w14:paraId="4DFCB4B5" w14:textId="43097727" w:rsidR="00AC44CA" w:rsidRDefault="00AC44CA" w:rsidP="000C6EDF">
      <w:pPr>
        <w:pStyle w:val="przypis"/>
        <w:pBdr>
          <w:top w:val="none" w:sz="0" w:space="0" w:color="auto"/>
        </w:pBdr>
        <w:spacing w:after="120"/>
        <w:ind w:left="0"/>
        <w:rPr>
          <w:rStyle w:val="Tekstzastpczy"/>
          <w:color w:val="505046" w:themeColor="text2"/>
        </w:rPr>
      </w:pPr>
      <w:r w:rsidRPr="00AC44CA">
        <w:rPr>
          <w:rStyle w:val="Tekstzastpczy"/>
          <w:color w:val="505046" w:themeColor="text2"/>
        </w:rPr>
        <w:t>Napisz proponowany montaż finansowy kosztów kwalifikowalnych</w:t>
      </w:r>
      <w:r w:rsidR="003A16C1">
        <w:rPr>
          <w:rStyle w:val="Tekstzastpczy"/>
          <w:color w:val="505046" w:themeColor="text2"/>
        </w:rPr>
        <w:t xml:space="preserve"> wszystkich elementów</w:t>
      </w:r>
      <w:r w:rsidRPr="00AC44CA">
        <w:rPr>
          <w:rStyle w:val="Tekstzastpczy"/>
          <w:color w:val="505046" w:themeColor="text2"/>
        </w:rPr>
        <w:t xml:space="preserve"> </w:t>
      </w:r>
      <w:r w:rsidR="004365A3">
        <w:rPr>
          <w:rStyle w:val="Tekstzastpczy"/>
          <w:color w:val="505046" w:themeColor="text2"/>
        </w:rPr>
        <w:t>projektu</w:t>
      </w:r>
      <w:r w:rsidR="003A16C1">
        <w:rPr>
          <w:rStyle w:val="Tekstzastpczy"/>
          <w:color w:val="505046" w:themeColor="text2"/>
        </w:rPr>
        <w:t>.</w:t>
      </w:r>
    </w:p>
    <w:p w14:paraId="1031CB4F" w14:textId="2D6F213C" w:rsidR="000C6EDF" w:rsidRDefault="000C6EDF" w:rsidP="000C6EDF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. Koszty kwalifikowalne</w:t>
      </w:r>
      <w:r w:rsidR="00A433E3">
        <w:t>.</w:t>
      </w:r>
    </w:p>
    <w:tbl>
      <w:tblPr>
        <w:tblStyle w:val="Tabelasiatki1jasna"/>
        <w:tblW w:w="0" w:type="auto"/>
        <w:tblLook w:val="06A0" w:firstRow="1" w:lastRow="0" w:firstColumn="1" w:lastColumn="0" w:noHBand="1" w:noVBand="1"/>
      </w:tblPr>
      <w:tblGrid>
        <w:gridCol w:w="704"/>
        <w:gridCol w:w="5103"/>
        <w:gridCol w:w="2687"/>
      </w:tblGrid>
      <w:tr w:rsidR="004365A3" w14:paraId="6B0AD149" w14:textId="77777777" w:rsidTr="0072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FC1" w:themeFill="accent5" w:themeFillTint="33"/>
          </w:tcPr>
          <w:p w14:paraId="6ECE84A5" w14:textId="5877E4C1" w:rsidR="004365A3" w:rsidRDefault="003A16C1" w:rsidP="00AC44CA">
            <w:pPr>
              <w:pStyle w:val="przypis"/>
              <w:pBdr>
                <w:top w:val="none" w:sz="0" w:space="0" w:color="auto"/>
              </w:pBdr>
              <w:ind w:left="0"/>
            </w:pPr>
            <w:r>
              <w:t>LP.</w:t>
            </w:r>
          </w:p>
        </w:tc>
        <w:tc>
          <w:tcPr>
            <w:tcW w:w="5103" w:type="dxa"/>
            <w:shd w:val="clear" w:color="auto" w:fill="FFEFC1" w:themeFill="accent5" w:themeFillTint="33"/>
          </w:tcPr>
          <w:p w14:paraId="03C39D5D" w14:textId="4D7D6361" w:rsidR="004365A3" w:rsidRDefault="003A16C1" w:rsidP="00AC44CA">
            <w:pPr>
              <w:pStyle w:val="przypis"/>
              <w:pBdr>
                <w:top w:val="none" w:sz="0" w:space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 projektu</w:t>
            </w:r>
          </w:p>
        </w:tc>
        <w:tc>
          <w:tcPr>
            <w:tcW w:w="2687" w:type="dxa"/>
            <w:shd w:val="clear" w:color="auto" w:fill="FFEFC1" w:themeFill="accent5" w:themeFillTint="33"/>
          </w:tcPr>
          <w:p w14:paraId="0278B029" w14:textId="409DF334" w:rsidR="004365A3" w:rsidRDefault="003A16C1" w:rsidP="00AC44CA">
            <w:pPr>
              <w:pStyle w:val="przypis"/>
              <w:pBdr>
                <w:top w:val="none" w:sz="0" w:space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 z dotacji Samorządu Województwa Mazowieckiego (w zł)</w:t>
            </w:r>
          </w:p>
        </w:tc>
      </w:tr>
      <w:tr w:rsidR="004365A3" w14:paraId="515536C0" w14:textId="77777777" w:rsidTr="0072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0BC6CC" w14:textId="0687D627" w:rsidR="004365A3" w:rsidRDefault="003A16C1" w:rsidP="003E17C8">
            <w:pPr>
              <w:pStyle w:val="przypis"/>
              <w:pBdr>
                <w:top w:val="none" w:sz="0" w:space="0" w:color="auto"/>
              </w:pBdr>
              <w:ind w:left="0"/>
              <w:jc w:val="right"/>
            </w:pPr>
            <w:r>
              <w:t>1</w:t>
            </w:r>
          </w:p>
        </w:tc>
        <w:tc>
          <w:tcPr>
            <w:tcW w:w="5103" w:type="dxa"/>
          </w:tcPr>
          <w:p w14:paraId="73D65274" w14:textId="77777777" w:rsidR="004365A3" w:rsidRDefault="004365A3" w:rsidP="00AC44CA">
            <w:pPr>
              <w:pStyle w:val="przypis"/>
              <w:pBdr>
                <w:top w:val="none" w:sz="0" w:space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7" w:type="dxa"/>
          </w:tcPr>
          <w:p w14:paraId="00261DE3" w14:textId="47AB429F" w:rsidR="004365A3" w:rsidRDefault="004365A3" w:rsidP="00D508D4">
            <w:pPr>
              <w:pStyle w:val="przypis"/>
              <w:pBdr>
                <w:top w:val="none" w:sz="0" w:space="0" w:color="auto"/>
              </w:pBdr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65A3" w14:paraId="320C4B47" w14:textId="77777777" w:rsidTr="0072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2240D0" w14:textId="242F5BDA" w:rsidR="004365A3" w:rsidRDefault="003A16C1" w:rsidP="003E17C8">
            <w:pPr>
              <w:pStyle w:val="przypis"/>
              <w:pBdr>
                <w:top w:val="none" w:sz="0" w:space="0" w:color="auto"/>
              </w:pBdr>
              <w:ind w:left="0"/>
              <w:jc w:val="right"/>
            </w:pPr>
            <w:r>
              <w:t>2</w:t>
            </w:r>
          </w:p>
        </w:tc>
        <w:tc>
          <w:tcPr>
            <w:tcW w:w="5103" w:type="dxa"/>
          </w:tcPr>
          <w:p w14:paraId="361D445A" w14:textId="77777777" w:rsidR="004365A3" w:rsidRDefault="004365A3" w:rsidP="00AC44CA">
            <w:pPr>
              <w:pStyle w:val="przypis"/>
              <w:pBdr>
                <w:top w:val="none" w:sz="0" w:space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7" w:type="dxa"/>
          </w:tcPr>
          <w:p w14:paraId="1BD413E7" w14:textId="77777777" w:rsidR="004365A3" w:rsidRDefault="004365A3" w:rsidP="00D508D4">
            <w:pPr>
              <w:pStyle w:val="przypis"/>
              <w:pBdr>
                <w:top w:val="none" w:sz="0" w:space="0" w:color="auto"/>
              </w:pBdr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65A3" w14:paraId="2472FD25" w14:textId="77777777" w:rsidTr="0072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B0ABC7" w14:textId="47E39130" w:rsidR="004365A3" w:rsidRDefault="003A16C1" w:rsidP="003E17C8">
            <w:pPr>
              <w:pStyle w:val="przypis"/>
              <w:pBdr>
                <w:top w:val="none" w:sz="0" w:space="0" w:color="auto"/>
              </w:pBdr>
              <w:ind w:left="0"/>
              <w:jc w:val="right"/>
            </w:pPr>
            <w:r>
              <w:t>3</w:t>
            </w:r>
          </w:p>
        </w:tc>
        <w:tc>
          <w:tcPr>
            <w:tcW w:w="5103" w:type="dxa"/>
          </w:tcPr>
          <w:p w14:paraId="40BAA19F" w14:textId="77777777" w:rsidR="004365A3" w:rsidRDefault="004365A3" w:rsidP="00AC44CA">
            <w:pPr>
              <w:pStyle w:val="przypis"/>
              <w:pBdr>
                <w:top w:val="none" w:sz="0" w:space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7" w:type="dxa"/>
          </w:tcPr>
          <w:p w14:paraId="52D730AB" w14:textId="77777777" w:rsidR="004365A3" w:rsidRDefault="004365A3" w:rsidP="00D508D4">
            <w:pPr>
              <w:pStyle w:val="przypis"/>
              <w:pBdr>
                <w:top w:val="none" w:sz="0" w:space="0" w:color="auto"/>
              </w:pBdr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65A3" w14:paraId="08DEA900" w14:textId="77777777" w:rsidTr="0072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6632EE" w14:textId="0045B3DC" w:rsidR="004365A3" w:rsidRDefault="003A16C1" w:rsidP="003E17C8">
            <w:pPr>
              <w:pStyle w:val="przypis"/>
              <w:pBdr>
                <w:top w:val="none" w:sz="0" w:space="0" w:color="auto"/>
              </w:pBdr>
              <w:ind w:left="0"/>
              <w:jc w:val="right"/>
            </w:pPr>
            <w:r>
              <w:t>4</w:t>
            </w:r>
          </w:p>
        </w:tc>
        <w:tc>
          <w:tcPr>
            <w:tcW w:w="5103" w:type="dxa"/>
          </w:tcPr>
          <w:p w14:paraId="6DBCC108" w14:textId="77777777" w:rsidR="004365A3" w:rsidRDefault="004365A3" w:rsidP="00AC44CA">
            <w:pPr>
              <w:pStyle w:val="przypis"/>
              <w:pBdr>
                <w:top w:val="none" w:sz="0" w:space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7" w:type="dxa"/>
          </w:tcPr>
          <w:p w14:paraId="7D46314F" w14:textId="77777777" w:rsidR="004365A3" w:rsidRDefault="004365A3" w:rsidP="00D508D4">
            <w:pPr>
              <w:pStyle w:val="przypis"/>
              <w:pBdr>
                <w:top w:val="none" w:sz="0" w:space="0" w:color="auto"/>
              </w:pBdr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7E3E0A" w14:textId="55780150" w:rsidR="00E10453" w:rsidRDefault="00E10453" w:rsidP="00E10453">
      <w:pPr>
        <w:pStyle w:val="Nagwek3"/>
      </w:pPr>
      <w:r>
        <w:t>Pomoc finansowa</w:t>
      </w:r>
    </w:p>
    <w:p w14:paraId="7F0CFC38" w14:textId="7BC7B1B9" w:rsidR="0061184F" w:rsidRDefault="00A433E3" w:rsidP="0061184F">
      <w:sdt>
        <w:sdtPr>
          <w:id w:val="-1026177158"/>
          <w:placeholder>
            <w:docPart w:val="E8F0D8297CC04CB381158B3147CAD56F"/>
          </w:placeholder>
          <w:temporary/>
          <w:showingPlcHdr/>
          <w15:color w:val="0000FF"/>
        </w:sdtPr>
        <w:sdtEndPr/>
        <w:sdtContent>
          <w:r w:rsidR="007258DC" w:rsidRPr="003E17C8">
            <w:rPr>
              <w:rStyle w:val="Tekstzastpczy"/>
              <w:color w:val="505046" w:themeColor="text2"/>
              <w:highlight w:val="yellow"/>
            </w:rPr>
            <w:t xml:space="preserve">Napisz kwotę </w:t>
          </w:r>
          <w:r w:rsidR="0061184F" w:rsidRPr="003E17C8">
            <w:rPr>
              <w:rStyle w:val="Tekstzastpczy"/>
              <w:color w:val="505046" w:themeColor="text2"/>
              <w:highlight w:val="yellow"/>
            </w:rPr>
            <w:t>pomoc</w:t>
          </w:r>
          <w:r w:rsidR="007258DC" w:rsidRPr="003E17C8">
            <w:rPr>
              <w:rStyle w:val="Tekstzastpczy"/>
              <w:color w:val="505046" w:themeColor="text2"/>
              <w:highlight w:val="yellow"/>
            </w:rPr>
            <w:t>y</w:t>
          </w:r>
          <w:r w:rsidR="0061184F" w:rsidRPr="003E17C8">
            <w:rPr>
              <w:rStyle w:val="Tekstzastpczy"/>
              <w:color w:val="505046" w:themeColor="text2"/>
              <w:highlight w:val="yellow"/>
            </w:rPr>
            <w:t xml:space="preserve"> finansow</w:t>
          </w:r>
          <w:r w:rsidR="007258DC" w:rsidRPr="003E17C8">
            <w:rPr>
              <w:rStyle w:val="Tekstzastpczy"/>
              <w:color w:val="505046" w:themeColor="text2"/>
              <w:highlight w:val="yellow"/>
            </w:rPr>
            <w:t>ej</w:t>
          </w:r>
          <w:r w:rsidR="0061184F" w:rsidRPr="003E17C8">
            <w:rPr>
              <w:rStyle w:val="Tekstzastpczy"/>
              <w:color w:val="505046" w:themeColor="text2"/>
              <w:highlight w:val="yellow"/>
            </w:rPr>
            <w:t xml:space="preserve"> z budżetu Województwa</w:t>
          </w:r>
          <w:r w:rsidR="007258DC" w:rsidRPr="00635965">
            <w:rPr>
              <w:rStyle w:val="Tekstzastpczy"/>
              <w:color w:val="505046" w:themeColor="text2"/>
            </w:rPr>
            <w:t>.</w:t>
          </w:r>
        </w:sdtContent>
      </w:sdt>
      <w:r w:rsidR="00AC44CA">
        <w:t xml:space="preserve"> zł</w:t>
      </w:r>
      <w:r w:rsidR="00646A90">
        <w:t xml:space="preserve"> </w:t>
      </w:r>
      <w:r w:rsidR="007258DC">
        <w:t xml:space="preserve">(słownie: </w:t>
      </w:r>
      <w:sdt>
        <w:sdtPr>
          <w:id w:val="743763632"/>
          <w:placeholder>
            <w:docPart w:val="4AA4C9389C3F498C80BFC96BBD5EF091"/>
          </w:placeholder>
          <w:temporary/>
          <w:showingPlcHdr/>
          <w15:color w:val="0000FF"/>
        </w:sdtPr>
        <w:sdtEndPr/>
        <w:sdtContent>
          <w:r w:rsidR="00646A90" w:rsidRPr="003E17C8">
            <w:rPr>
              <w:rStyle w:val="Tekstzastpczy"/>
              <w:color w:val="505046" w:themeColor="text2"/>
              <w:highlight w:val="yellow"/>
            </w:rPr>
            <w:t>Napisz kwotę słownie.</w:t>
          </w:r>
        </w:sdtContent>
      </w:sdt>
      <w:r w:rsidR="00646A90" w:rsidRPr="007258DC">
        <w:t xml:space="preserve"> </w:t>
      </w:r>
      <w:r w:rsidR="007258DC" w:rsidRPr="007258DC">
        <w:t xml:space="preserve">złotych), co stanowi </w:t>
      </w:r>
      <w:sdt>
        <w:sdtPr>
          <w:rPr>
            <w:highlight w:val="yellow"/>
          </w:rPr>
          <w:id w:val="1165437124"/>
          <w:placeholder>
            <w:docPart w:val="6402A87B3C7D427ABFEEEE0058FEC201"/>
          </w:placeholder>
          <w:temporary/>
          <w:showingPlcHdr/>
          <w15:color w:val="0000FF"/>
        </w:sdtPr>
        <w:sdtEndPr>
          <w:rPr>
            <w:highlight w:val="none"/>
          </w:rPr>
        </w:sdtEndPr>
        <w:sdtContent>
          <w:r w:rsidR="00646A90" w:rsidRPr="003E17C8">
            <w:rPr>
              <w:rStyle w:val="Tekstzastpczy"/>
              <w:color w:val="505046" w:themeColor="text2"/>
              <w:highlight w:val="yellow"/>
            </w:rPr>
            <w:t xml:space="preserve">Napisz ile kwota pomocy stanowi procent wartości </w:t>
          </w:r>
          <w:r w:rsidR="00646A90" w:rsidRPr="003E17C8">
            <w:rPr>
              <w:rStyle w:val="Tekstzastpczy"/>
              <w:i/>
              <w:iCs/>
              <w:color w:val="505046" w:themeColor="text2"/>
              <w:highlight w:val="yellow"/>
            </w:rPr>
            <w:t>Zadania.</w:t>
          </w:r>
        </w:sdtContent>
      </w:sdt>
      <w:r w:rsidR="00646A90" w:rsidRPr="007258DC">
        <w:t xml:space="preserve"> </w:t>
      </w:r>
      <w:r w:rsidR="007258DC" w:rsidRPr="007258DC">
        <w:t>% wartości Zadania.</w:t>
      </w:r>
    </w:p>
    <w:p w14:paraId="0CC96EED" w14:textId="71FCF030" w:rsidR="00E10453" w:rsidRDefault="00F95B34" w:rsidP="00E10453">
      <w:pPr>
        <w:pStyle w:val="Nagwek3"/>
      </w:pPr>
      <w:r>
        <w:t>Numer konta bankowego</w:t>
      </w:r>
    </w:p>
    <w:p w14:paraId="660FC577" w14:textId="79B34017" w:rsidR="00AC44CA" w:rsidRPr="00AC44CA" w:rsidRDefault="00AC44CA" w:rsidP="00AC44CA">
      <w:pPr>
        <w:pStyle w:val="przypis"/>
        <w:pBdr>
          <w:top w:val="none" w:sz="0" w:space="0" w:color="auto"/>
        </w:pBdr>
        <w:ind w:left="0"/>
      </w:pPr>
      <w:r w:rsidRPr="00AC44CA">
        <w:t>Napisz numer konta bankowego</w:t>
      </w:r>
      <w:r w:rsidR="003E17C8">
        <w:t xml:space="preserve"> i nazwę banku</w:t>
      </w:r>
      <w:r w:rsidRPr="00AC44CA">
        <w:t>, na który zostanie przyjęta pomoc finansowa ze środków własnych budżetu Województwa Mazowieckiego.</w:t>
      </w:r>
    </w:p>
    <w:p w14:paraId="127D4F81" w14:textId="279102AE" w:rsidR="0061184F" w:rsidRPr="00646A90" w:rsidRDefault="0061184F" w:rsidP="00AC44CA"/>
    <w:p w14:paraId="7CEC8A26" w14:textId="13702CE0" w:rsidR="00304083" w:rsidRDefault="00304083" w:rsidP="00304083">
      <w:pPr>
        <w:pStyle w:val="Nagwek2"/>
      </w:pPr>
      <w:r>
        <w:t>Oświadczenia</w:t>
      </w:r>
    </w:p>
    <w:p w14:paraId="29FEA5C6" w14:textId="326DB326" w:rsidR="00E10453" w:rsidRDefault="00E10453" w:rsidP="00FE23FE">
      <w:r>
        <w:t xml:space="preserve">Oświadczamy, że </w:t>
      </w:r>
      <w:r w:rsidRPr="00E10453">
        <w:t xml:space="preserve">składając </w:t>
      </w:r>
      <w:r w:rsidR="00635965" w:rsidRPr="00635965">
        <w:rPr>
          <w:i/>
          <w:iCs/>
        </w:rPr>
        <w:t>w</w:t>
      </w:r>
      <w:r w:rsidRPr="00635965">
        <w:rPr>
          <w:i/>
          <w:iCs/>
        </w:rPr>
        <w:t>niosek</w:t>
      </w:r>
      <w:r w:rsidRPr="00E10453">
        <w:t xml:space="preserve"> o przyznanie pomocy finansowej z budżetu Województwa Mazowieckiego w ramach Instrumentu „Mazowsze dla Młodzieży”</w:t>
      </w:r>
      <w:r>
        <w:t>:</w:t>
      </w:r>
      <w:r w:rsidRPr="00E10453">
        <w:t xml:space="preserve"> </w:t>
      </w:r>
    </w:p>
    <w:p w14:paraId="535E61EA" w14:textId="22376491" w:rsidR="00E10453" w:rsidRPr="00945BB8" w:rsidRDefault="00E10453" w:rsidP="00FE23FE">
      <w:pPr>
        <w:pStyle w:val="Listanumerowana2"/>
      </w:pPr>
      <w:r w:rsidRPr="00945BB8">
        <w:t xml:space="preserve">zobowiązujemy się do pokrycia z własnych środków wymaganego wkładu własnego zgodnie z warunkami określonymi w </w:t>
      </w:r>
      <w:r w:rsidRPr="005F5247">
        <w:rPr>
          <w:i/>
          <w:iCs/>
        </w:rPr>
        <w:t>Regulaminie</w:t>
      </w:r>
      <w:r w:rsidR="005F5247">
        <w:rPr>
          <w:i/>
          <w:iCs/>
        </w:rPr>
        <w:t xml:space="preserve"> </w:t>
      </w:r>
      <w:r w:rsidR="005F5247" w:rsidRPr="005F5247">
        <w:rPr>
          <w:i/>
          <w:iCs/>
        </w:rPr>
        <w:t xml:space="preserve">udzielania i przekazywania pomocy finansowej z budżetu Województwa Mazowieckiego w ramach Samorządowego </w:t>
      </w:r>
      <w:r w:rsidR="005F5247" w:rsidRPr="005F5247">
        <w:rPr>
          <w:i/>
          <w:iCs/>
        </w:rPr>
        <w:lastRenderedPageBreak/>
        <w:t>Instrumentu Wsparcia Inicjatyw Młodzieżowych Rad Gmin/Powiatów i Dzielnic m.st.</w:t>
      </w:r>
      <w:r w:rsidR="005F5247">
        <w:rPr>
          <w:i/>
          <w:iCs/>
        </w:rPr>
        <w:t> </w:t>
      </w:r>
      <w:r w:rsidR="005F5247" w:rsidRPr="005F5247">
        <w:rPr>
          <w:i/>
          <w:iCs/>
        </w:rPr>
        <w:t>Warszawy pn. „Mazowsze dla Młodzieży</w:t>
      </w:r>
      <w:r w:rsidR="005F5247">
        <w:rPr>
          <w:i/>
          <w:iCs/>
        </w:rPr>
        <w:t>”</w:t>
      </w:r>
      <w:r w:rsidRPr="00945BB8">
        <w:t>;</w:t>
      </w:r>
    </w:p>
    <w:p w14:paraId="66DF260C" w14:textId="3ACFAAF9" w:rsidR="00E10453" w:rsidRPr="00945BB8" w:rsidRDefault="00E10453" w:rsidP="00FE23FE">
      <w:pPr>
        <w:pStyle w:val="Listanumerowana2"/>
      </w:pPr>
      <w:r w:rsidRPr="00945BB8">
        <w:t>środki finansowe, z których zostanie pokryty wkład własny nie pochodzą z innych środków Samorządu Województwa Mazowieckiego lub środków pochodzących z</w:t>
      </w:r>
      <w:r w:rsidR="005F5247">
        <w:t> </w:t>
      </w:r>
      <w:r w:rsidRPr="00945BB8">
        <w:t xml:space="preserve">budżetu Unii Europejskiej </w:t>
      </w:r>
      <w:r w:rsidR="005F5247">
        <w:t>i</w:t>
      </w:r>
      <w:r w:rsidRPr="00945BB8">
        <w:t xml:space="preserve"> niepodlegających zwrotowi innych środków pochodzących ze źródeł zagranicznych, o których mowa w art. 5 ust. 1 pkt 2, 2a i pkt 3 oraz ust. 3 ustawy z dnia 27 sierpnia 2009 r. o finansach publicznych;</w:t>
      </w:r>
    </w:p>
    <w:p w14:paraId="19C3849C" w14:textId="181B8951" w:rsidR="00E10453" w:rsidRPr="00945BB8" w:rsidRDefault="00E10453" w:rsidP="00FE23FE">
      <w:pPr>
        <w:pStyle w:val="Listanumerowana2"/>
      </w:pPr>
      <w:r w:rsidRPr="00945BB8">
        <w:t xml:space="preserve">Wnioskodawca </w:t>
      </w:r>
      <w:sdt>
        <w:sdtPr>
          <w:alias w:val="Możliwość odzyskania VAT"/>
          <w:tag w:val="Możliwość odzyskania VAT"/>
          <w:id w:val="836888509"/>
          <w:placeholder>
            <w:docPart w:val="26AD4B6CA763475882E404AE9F4ECFCC"/>
          </w:placeholder>
          <w:showingPlcHdr/>
          <w15:color w:val="0000FF"/>
          <w:dropDownList>
            <w:listItem w:value="Wybierz element."/>
            <w:listItem w:displayText="może" w:value="może"/>
            <w:listItem w:displayText="nie może" w:value="nie może"/>
          </w:dropDownList>
        </w:sdtPr>
        <w:sdtEndPr/>
        <w:sdtContent>
          <w:r w:rsidR="003E17C8" w:rsidRPr="003E17C8">
            <w:rPr>
              <w:rStyle w:val="Tekstzastpczy"/>
              <w:color w:val="505046" w:themeColor="text2"/>
              <w:highlight w:val="yellow"/>
            </w:rPr>
            <w:t>Wybierz element.</w:t>
          </w:r>
        </w:sdtContent>
      </w:sdt>
      <w:r w:rsidR="00635965">
        <w:t xml:space="preserve"> </w:t>
      </w:r>
      <w:r w:rsidRPr="00945BB8">
        <w:t>odzyska</w:t>
      </w:r>
      <w:r w:rsidR="00635965">
        <w:t>ć</w:t>
      </w:r>
      <w:r w:rsidRPr="00945BB8">
        <w:t xml:space="preserve"> koszt podatku VAT ujęt</w:t>
      </w:r>
      <w:r w:rsidR="00635965">
        <w:t>y</w:t>
      </w:r>
      <w:r w:rsidRPr="00945BB8">
        <w:t xml:space="preserve"> w kategorii wydatków kwalifikowalnych </w:t>
      </w:r>
      <w:r w:rsidRPr="00635965">
        <w:rPr>
          <w:i/>
          <w:iCs/>
        </w:rPr>
        <w:t>Zadania</w:t>
      </w:r>
      <w:r w:rsidRPr="00945BB8">
        <w:t>;</w:t>
      </w:r>
    </w:p>
    <w:p w14:paraId="7CC31DE0" w14:textId="303BFF67" w:rsidR="00E10453" w:rsidRPr="00945BB8" w:rsidRDefault="00E10453" w:rsidP="00FE23FE">
      <w:pPr>
        <w:pStyle w:val="Listanumerowana2"/>
      </w:pPr>
      <w:r w:rsidRPr="00945BB8">
        <w:t>w przypadku powstania okoliczności umożliwiających odzyskanie przez Wnioskodawcę podatku VAT, zobowiązujemy się do niezwłocznego poinformowania o tym Województw</w:t>
      </w:r>
      <w:r w:rsidR="005F5247">
        <w:t>a</w:t>
      </w:r>
      <w:r w:rsidRPr="00945BB8">
        <w:t xml:space="preserve"> Mazowieckie</w:t>
      </w:r>
      <w:r w:rsidR="005F5247">
        <w:t>go</w:t>
      </w:r>
      <w:r w:rsidRPr="00945BB8">
        <w:t>;</w:t>
      </w:r>
    </w:p>
    <w:p w14:paraId="30653046" w14:textId="2688680D" w:rsidR="007643D1" w:rsidRDefault="00E10453" w:rsidP="00FE23FE">
      <w:pPr>
        <w:pStyle w:val="Listanumerowana2"/>
      </w:pPr>
      <w:r w:rsidRPr="00945BB8">
        <w:t>wszystkie dane zawarte w</w:t>
      </w:r>
      <w:r w:rsidR="005F5247">
        <w:t xml:space="preserve">e </w:t>
      </w:r>
      <w:r w:rsidR="005F5247" w:rsidRPr="005F5247">
        <w:rPr>
          <w:i/>
          <w:iCs/>
        </w:rPr>
        <w:t>w</w:t>
      </w:r>
      <w:r w:rsidRPr="005F5247">
        <w:rPr>
          <w:i/>
          <w:iCs/>
        </w:rPr>
        <w:t>niosku</w:t>
      </w:r>
      <w:r w:rsidRPr="00945BB8">
        <w:t xml:space="preserve"> są zgodne ze stanem faktyczn</w:t>
      </w:r>
      <w:r w:rsidR="0031402F">
        <w:t>y</w:t>
      </w:r>
      <w:r w:rsidR="00232C13">
        <w:t>m</w:t>
      </w:r>
      <w:r w:rsidR="00FE23FE">
        <w:t>.</w:t>
      </w:r>
    </w:p>
    <w:p w14:paraId="338ACA2C" w14:textId="77777777" w:rsidR="00D508D4" w:rsidRDefault="00D508D4" w:rsidP="00D508D4">
      <w:pPr>
        <w:spacing w:before="1080"/>
        <w:sectPr w:rsidR="00D508D4" w:rsidSect="004F17A1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113"/>
          <w:titlePg/>
          <w:docGrid w:linePitch="360"/>
        </w:sectPr>
      </w:pPr>
    </w:p>
    <w:p w14:paraId="6E7ABA92" w14:textId="77777777" w:rsidR="00D508D4" w:rsidRDefault="00D508D4" w:rsidP="00D508D4">
      <w:pPr>
        <w:spacing w:before="1080"/>
      </w:pPr>
    </w:p>
    <w:p w14:paraId="755462E7" w14:textId="5932B218" w:rsidR="00D508D4" w:rsidRDefault="00D508D4" w:rsidP="00D508D4">
      <w:pPr>
        <w:pStyle w:val="przypis"/>
        <w:ind w:left="0"/>
        <w:jc w:val="center"/>
      </w:pPr>
      <w:r>
        <w:t xml:space="preserve">Wnioskodawca </w:t>
      </w:r>
    </w:p>
    <w:p w14:paraId="41633F77" w14:textId="77777777" w:rsidR="00D508D4" w:rsidRDefault="00D508D4" w:rsidP="00D508D4">
      <w:pPr>
        <w:spacing w:before="1080"/>
      </w:pPr>
    </w:p>
    <w:p w14:paraId="17868256" w14:textId="5AAA7AB7" w:rsidR="00D508D4" w:rsidRDefault="00D508D4" w:rsidP="00D508D4">
      <w:pPr>
        <w:pStyle w:val="przypis"/>
        <w:ind w:left="0"/>
        <w:jc w:val="center"/>
      </w:pPr>
      <w:r>
        <w:t>Skarbnik Wnioskodawcy</w:t>
      </w:r>
    </w:p>
    <w:p w14:paraId="1E42E95F" w14:textId="77777777" w:rsidR="00D508D4" w:rsidRDefault="00D508D4" w:rsidP="00D508D4">
      <w:pPr>
        <w:sectPr w:rsidR="00D508D4" w:rsidSect="00711000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851"/>
          <w:titlePg/>
          <w:docGrid w:linePitch="360"/>
        </w:sectPr>
      </w:pPr>
    </w:p>
    <w:p w14:paraId="07FFA9F9" w14:textId="77777777" w:rsidR="00D508D4" w:rsidRPr="00267ED8" w:rsidRDefault="00D508D4" w:rsidP="00D508D4"/>
    <w:p w14:paraId="5A0C7BFC" w14:textId="77777777" w:rsidR="00D508D4" w:rsidRPr="00267ED8" w:rsidRDefault="00D508D4" w:rsidP="00D508D4">
      <w:pPr>
        <w:pStyle w:val="Listanumerowana2"/>
        <w:numPr>
          <w:ilvl w:val="0"/>
          <w:numId w:val="0"/>
        </w:numPr>
        <w:ind w:left="357"/>
      </w:pPr>
    </w:p>
    <w:sectPr w:rsidR="00D508D4" w:rsidRPr="00267ED8" w:rsidSect="00FE23FE">
      <w:endnotePr>
        <w:numFmt w:val="decimal"/>
      </w:endnotePr>
      <w:type w:val="continuous"/>
      <w:pgSz w:w="11906" w:h="16838"/>
      <w:pgMar w:top="1418" w:right="1701" w:bottom="1418" w:left="1701" w:header="709" w:footer="709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A3C5" w14:textId="77777777" w:rsidR="0061778A" w:rsidRDefault="0061778A" w:rsidP="001D3676">
      <w:pPr>
        <w:spacing w:line="240" w:lineRule="auto"/>
      </w:pPr>
      <w:r>
        <w:separator/>
      </w:r>
    </w:p>
  </w:endnote>
  <w:endnote w:type="continuationSeparator" w:id="0">
    <w:p w14:paraId="3C151E78" w14:textId="77777777" w:rsidR="0061778A" w:rsidRDefault="0061778A" w:rsidP="001D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060" w14:textId="77777777" w:rsidR="007A775E" w:rsidRDefault="007A7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92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alias w:val="Firma"/>
              <w:tag w:val=""/>
              <w:id w:val="1489903142"/>
              <w:placeholder>
                <w:docPart w:val="DF105DCC54384072A4BB7BA29B85AC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080BC51" w14:textId="77777777" w:rsidR="00050290" w:rsidRDefault="00050290" w:rsidP="001A3018">
                <w:pPr>
                  <w:pStyle w:val="Stopka"/>
                </w:pPr>
                <w:r w:rsidRPr="001A3018">
                  <w:t>Urząd Marszałkowski Województwa Mazowieckiego w Warszawie</w:t>
                </w:r>
              </w:p>
            </w:sdtContent>
          </w:sdt>
          <w:p w14:paraId="05C52D05" w14:textId="77777777" w:rsidR="00050290" w:rsidRDefault="00050290" w:rsidP="00050290">
            <w:pPr>
              <w:pStyle w:val="Stopka"/>
              <w:pBdr>
                <w:top w:val="none" w:sz="0" w:space="0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B875" w14:textId="77777777" w:rsidR="007A775E" w:rsidRDefault="007A7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06D8" w14:textId="77777777" w:rsidR="0061778A" w:rsidRDefault="0061778A" w:rsidP="001D3676">
      <w:pPr>
        <w:spacing w:line="240" w:lineRule="auto"/>
      </w:pPr>
      <w:r>
        <w:separator/>
      </w:r>
    </w:p>
  </w:footnote>
  <w:footnote w:type="continuationSeparator" w:id="0">
    <w:p w14:paraId="1F026BC5" w14:textId="77777777" w:rsidR="0061778A" w:rsidRDefault="0061778A" w:rsidP="001D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AC81" w14:textId="77777777" w:rsidR="007A775E" w:rsidRDefault="007A7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4B6" w14:textId="77777777" w:rsidR="007A775E" w:rsidRDefault="007A77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4585" w14:textId="64BFB4AC" w:rsidR="00932BCB" w:rsidRDefault="00932B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831D0D" wp14:editId="18B767F0">
          <wp:simplePos x="0" y="0"/>
          <wp:positionH relativeFrom="column">
            <wp:posOffset>596265</wp:posOffset>
          </wp:positionH>
          <wp:positionV relativeFrom="paragraph">
            <wp:posOffset>-154940</wp:posOffset>
          </wp:positionV>
          <wp:extent cx="4352290" cy="352425"/>
          <wp:effectExtent l="0" t="0" r="0" b="9525"/>
          <wp:wrapSquare wrapText="bothSides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8D296358-BA1E-4C04-A9D1-B026C914498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FF2B5EF4-FFF2-40B4-BE49-F238E27FC236}">
                        <a16:creationId xmlns:a16="http://schemas.microsoft.com/office/drawing/2014/main" id="{8D296358-BA1E-4C04-A9D1-B026C914498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03" r="-17" b="27553"/>
                  <a:stretch/>
                </pic:blipFill>
                <pic:spPr bwMode="auto">
                  <a:xfrm>
                    <a:off x="0" y="0"/>
                    <a:ext cx="435229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08D8DA"/>
    <w:lvl w:ilvl="0">
      <w:start w:val="1"/>
      <w:numFmt w:val="bullet"/>
      <w:pStyle w:val="Listanumerowana4"/>
      <w:lvlText w:val="­"/>
      <w:lvlJc w:val="left"/>
      <w:pPr>
        <w:ind w:left="1284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9698BE5E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2EA92A2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EFA4057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120"/>
    <w:multiLevelType w:val="hybridMultilevel"/>
    <w:tmpl w:val="36B4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80E7B"/>
    <w:multiLevelType w:val="multilevel"/>
    <w:tmpl w:val="B6A6829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3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97C57"/>
    <w:multiLevelType w:val="hybridMultilevel"/>
    <w:tmpl w:val="D18EE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2F92"/>
    <w:multiLevelType w:val="multilevel"/>
    <w:tmpl w:val="23D284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F43019"/>
    <w:multiLevelType w:val="multilevel"/>
    <w:tmpl w:val="23803E4C"/>
    <w:lvl w:ilvl="0">
      <w:start w:val="1"/>
      <w:numFmt w:val="decimal"/>
      <w:lvlText w:val="%1."/>
      <w:lvlJc w:val="left"/>
      <w:pPr>
        <w:ind w:left="-38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6" w:hanging="360"/>
      </w:pPr>
      <w:rPr>
        <w:rFonts w:hint="default"/>
      </w:rPr>
    </w:lvl>
  </w:abstractNum>
  <w:abstractNum w:abstractNumId="16" w15:restartNumberingAfterBreak="0">
    <w:nsid w:val="50DB22A3"/>
    <w:multiLevelType w:val="multilevel"/>
    <w:tmpl w:val="D05A8C66"/>
    <w:lvl w:ilvl="0">
      <w:start w:val="1"/>
      <w:numFmt w:val="decimal"/>
      <w:pStyle w:val="Nagwek2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652" w:hanging="6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52" w:hanging="6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2" w:hanging="6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" w:hanging="6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" w:hanging="6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2" w:hanging="652"/>
      </w:pPr>
      <w:rPr>
        <w:rFonts w:hint="default"/>
      </w:rPr>
    </w:lvl>
  </w:abstractNum>
  <w:abstractNum w:abstractNumId="17" w15:restartNumberingAfterBreak="0">
    <w:nsid w:val="53121E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616D9F"/>
    <w:multiLevelType w:val="multilevel"/>
    <w:tmpl w:val="B6A6829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3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52074">
    <w:abstractNumId w:val="8"/>
  </w:num>
  <w:num w:numId="2" w16cid:durableId="146168219">
    <w:abstractNumId w:val="3"/>
  </w:num>
  <w:num w:numId="3" w16cid:durableId="1513497489">
    <w:abstractNumId w:val="2"/>
  </w:num>
  <w:num w:numId="4" w16cid:durableId="664239354">
    <w:abstractNumId w:val="1"/>
  </w:num>
  <w:num w:numId="5" w16cid:durableId="1664042229">
    <w:abstractNumId w:val="0"/>
  </w:num>
  <w:num w:numId="6" w16cid:durableId="1026248055">
    <w:abstractNumId w:val="9"/>
  </w:num>
  <w:num w:numId="7" w16cid:durableId="101416731">
    <w:abstractNumId w:val="7"/>
  </w:num>
  <w:num w:numId="8" w16cid:durableId="733818086">
    <w:abstractNumId w:val="6"/>
  </w:num>
  <w:num w:numId="9" w16cid:durableId="580800954">
    <w:abstractNumId w:val="5"/>
  </w:num>
  <w:num w:numId="10" w16cid:durableId="131099731">
    <w:abstractNumId w:val="4"/>
  </w:num>
  <w:num w:numId="11" w16cid:durableId="820389855">
    <w:abstractNumId w:val="10"/>
  </w:num>
  <w:num w:numId="12" w16cid:durableId="784933169">
    <w:abstractNumId w:val="8"/>
    <w:lvlOverride w:ilvl="0">
      <w:startOverride w:val="1"/>
    </w:lvlOverride>
  </w:num>
  <w:num w:numId="13" w16cid:durableId="1692687266">
    <w:abstractNumId w:val="8"/>
    <w:lvlOverride w:ilvl="0">
      <w:startOverride w:val="1"/>
    </w:lvlOverride>
  </w:num>
  <w:num w:numId="14" w16cid:durableId="985400407">
    <w:abstractNumId w:val="13"/>
  </w:num>
  <w:num w:numId="15" w16cid:durableId="406458182">
    <w:abstractNumId w:val="11"/>
  </w:num>
  <w:num w:numId="16" w16cid:durableId="1157722788">
    <w:abstractNumId w:val="14"/>
  </w:num>
  <w:num w:numId="17" w16cid:durableId="1967542585">
    <w:abstractNumId w:val="16"/>
  </w:num>
  <w:num w:numId="18" w16cid:durableId="1134525840">
    <w:abstractNumId w:val="17"/>
  </w:num>
  <w:num w:numId="19" w16cid:durableId="859203096">
    <w:abstractNumId w:val="18"/>
  </w:num>
  <w:num w:numId="20" w16cid:durableId="319843776">
    <w:abstractNumId w:val="12"/>
  </w:num>
  <w:num w:numId="21" w16cid:durableId="1677609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E"/>
    <w:rsid w:val="00050290"/>
    <w:rsid w:val="0006665B"/>
    <w:rsid w:val="000900CB"/>
    <w:rsid w:val="00093080"/>
    <w:rsid w:val="000C54F9"/>
    <w:rsid w:val="000C6EDF"/>
    <w:rsid w:val="00107FF0"/>
    <w:rsid w:val="00141B31"/>
    <w:rsid w:val="001431AE"/>
    <w:rsid w:val="001A3018"/>
    <w:rsid w:val="001D3676"/>
    <w:rsid w:val="001E5555"/>
    <w:rsid w:val="001F6F58"/>
    <w:rsid w:val="001F7554"/>
    <w:rsid w:val="00232C13"/>
    <w:rsid w:val="0025153B"/>
    <w:rsid w:val="00267ED8"/>
    <w:rsid w:val="00276CCB"/>
    <w:rsid w:val="002A00C6"/>
    <w:rsid w:val="002A362F"/>
    <w:rsid w:val="002B2BD7"/>
    <w:rsid w:val="002C0D1E"/>
    <w:rsid w:val="002E78B4"/>
    <w:rsid w:val="00304083"/>
    <w:rsid w:val="00310E62"/>
    <w:rsid w:val="0031261D"/>
    <w:rsid w:val="00312B1C"/>
    <w:rsid w:val="0031402F"/>
    <w:rsid w:val="003A16C1"/>
    <w:rsid w:val="003B2675"/>
    <w:rsid w:val="003E17C8"/>
    <w:rsid w:val="003E5D02"/>
    <w:rsid w:val="00410F5C"/>
    <w:rsid w:val="00415DFF"/>
    <w:rsid w:val="004365A3"/>
    <w:rsid w:val="004473AB"/>
    <w:rsid w:val="004631C3"/>
    <w:rsid w:val="004B5152"/>
    <w:rsid w:val="004F17A1"/>
    <w:rsid w:val="004F6A48"/>
    <w:rsid w:val="00544835"/>
    <w:rsid w:val="00553A79"/>
    <w:rsid w:val="00561AD0"/>
    <w:rsid w:val="005664D4"/>
    <w:rsid w:val="005A0B05"/>
    <w:rsid w:val="005F1FF3"/>
    <w:rsid w:val="005F5247"/>
    <w:rsid w:val="005F5B3A"/>
    <w:rsid w:val="0060677D"/>
    <w:rsid w:val="006075A1"/>
    <w:rsid w:val="0061184F"/>
    <w:rsid w:val="00614AD7"/>
    <w:rsid w:val="0061778A"/>
    <w:rsid w:val="00635965"/>
    <w:rsid w:val="006379A0"/>
    <w:rsid w:val="0064039F"/>
    <w:rsid w:val="00646A90"/>
    <w:rsid w:val="006C504A"/>
    <w:rsid w:val="00711000"/>
    <w:rsid w:val="007245F4"/>
    <w:rsid w:val="007258DC"/>
    <w:rsid w:val="007643D1"/>
    <w:rsid w:val="00765E59"/>
    <w:rsid w:val="00782B0D"/>
    <w:rsid w:val="007A775E"/>
    <w:rsid w:val="007D39D6"/>
    <w:rsid w:val="007D57A2"/>
    <w:rsid w:val="007D6FB2"/>
    <w:rsid w:val="007F1F48"/>
    <w:rsid w:val="0081234C"/>
    <w:rsid w:val="00840B75"/>
    <w:rsid w:val="00851910"/>
    <w:rsid w:val="008D3886"/>
    <w:rsid w:val="008F0221"/>
    <w:rsid w:val="0093174C"/>
    <w:rsid w:val="009321D2"/>
    <w:rsid w:val="00932BCB"/>
    <w:rsid w:val="00945BB8"/>
    <w:rsid w:val="00945D8C"/>
    <w:rsid w:val="0098151A"/>
    <w:rsid w:val="00992E98"/>
    <w:rsid w:val="009A07F3"/>
    <w:rsid w:val="009A4CA0"/>
    <w:rsid w:val="009C5C4A"/>
    <w:rsid w:val="009D77C7"/>
    <w:rsid w:val="00A02CB9"/>
    <w:rsid w:val="00A34379"/>
    <w:rsid w:val="00A42F4C"/>
    <w:rsid w:val="00A433E3"/>
    <w:rsid w:val="00AA5F99"/>
    <w:rsid w:val="00AC44CA"/>
    <w:rsid w:val="00AF41A7"/>
    <w:rsid w:val="00B86AF8"/>
    <w:rsid w:val="00B92CAB"/>
    <w:rsid w:val="00BC3F34"/>
    <w:rsid w:val="00BF578E"/>
    <w:rsid w:val="00C013C1"/>
    <w:rsid w:val="00C46476"/>
    <w:rsid w:val="00C56EE6"/>
    <w:rsid w:val="00C8228B"/>
    <w:rsid w:val="00C95769"/>
    <w:rsid w:val="00CA7893"/>
    <w:rsid w:val="00CB1EAE"/>
    <w:rsid w:val="00CB57AA"/>
    <w:rsid w:val="00CD61D9"/>
    <w:rsid w:val="00CE127B"/>
    <w:rsid w:val="00D15722"/>
    <w:rsid w:val="00D508D4"/>
    <w:rsid w:val="00D575A7"/>
    <w:rsid w:val="00D6454E"/>
    <w:rsid w:val="00D65794"/>
    <w:rsid w:val="00D73939"/>
    <w:rsid w:val="00D75C92"/>
    <w:rsid w:val="00DA1287"/>
    <w:rsid w:val="00DA50DA"/>
    <w:rsid w:val="00DD4312"/>
    <w:rsid w:val="00DD6511"/>
    <w:rsid w:val="00E10453"/>
    <w:rsid w:val="00E63F95"/>
    <w:rsid w:val="00EA52D6"/>
    <w:rsid w:val="00EB386C"/>
    <w:rsid w:val="00F0060E"/>
    <w:rsid w:val="00F05558"/>
    <w:rsid w:val="00F1016F"/>
    <w:rsid w:val="00F66393"/>
    <w:rsid w:val="00F95B34"/>
    <w:rsid w:val="00F974BB"/>
    <w:rsid w:val="00FC1657"/>
    <w:rsid w:val="00FD3B58"/>
    <w:rsid w:val="00FE23FE"/>
    <w:rsid w:val="00FF4153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2511B"/>
  <w15:chartTrackingRefBased/>
  <w15:docId w15:val="{CB6DB4A8-BB87-4F07-8C21-0ED8A99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75E"/>
    <w:pPr>
      <w:spacing w:before="120" w:after="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0D1E"/>
    <w:pPr>
      <w:keepNext/>
      <w:keepLines/>
      <w:spacing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D1E"/>
    <w:pPr>
      <w:keepNext/>
      <w:keepLines/>
      <w:numPr>
        <w:numId w:val="17"/>
      </w:numPr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290"/>
    <w:pPr>
      <w:keepNext/>
      <w:keepLines/>
      <w:numPr>
        <w:ilvl w:val="1"/>
        <w:numId w:val="17"/>
      </w:numPr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290"/>
    <w:pPr>
      <w:keepNext/>
      <w:keepLines/>
      <w:numPr>
        <w:ilvl w:val="2"/>
        <w:numId w:val="17"/>
      </w:numPr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290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0290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9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A3018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18"/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C0D1E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0D1E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0290"/>
    <w:rPr>
      <w:rFonts w:eastAsiaTheme="majorEastAsia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50290"/>
    <w:rPr>
      <w:rFonts w:eastAsiaTheme="majorEastAsia" w:cstheme="majorBidi"/>
      <w:b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050290"/>
    <w:rPr>
      <w:rFonts w:eastAsiaTheme="majorEastAsia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050290"/>
    <w:rPr>
      <w:rFonts w:eastAsiaTheme="majorEastAsia" w:cstheme="majorBidi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050290"/>
    <w:pPr>
      <w:numPr>
        <w:numId w:val="6"/>
      </w:numPr>
      <w:tabs>
        <w:tab w:val="clear" w:pos="360"/>
      </w:tabs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050290"/>
    <w:pPr>
      <w:numPr>
        <w:numId w:val="1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99"/>
    <w:unhideWhenUsed/>
    <w:rsid w:val="000502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50290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50290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50290"/>
    <w:pPr>
      <w:numPr>
        <w:numId w:val="5"/>
      </w:numPr>
      <w:tabs>
        <w:tab w:val="clear" w:pos="1492"/>
      </w:tabs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050290"/>
    <w:pPr>
      <w:numPr>
        <w:numId w:val="7"/>
      </w:numPr>
      <w:tabs>
        <w:tab w:val="clear" w:pos="643"/>
      </w:tabs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050290"/>
    <w:pPr>
      <w:numPr>
        <w:numId w:val="8"/>
      </w:numPr>
      <w:tabs>
        <w:tab w:val="clear" w:pos="926"/>
      </w:tabs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050290"/>
    <w:pPr>
      <w:numPr>
        <w:numId w:val="9"/>
      </w:numPr>
      <w:tabs>
        <w:tab w:val="clear" w:pos="1209"/>
      </w:tabs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050290"/>
    <w:pPr>
      <w:numPr>
        <w:numId w:val="10"/>
      </w:numPr>
      <w:tabs>
        <w:tab w:val="clear" w:pos="1492"/>
      </w:tabs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90"/>
    <w:rPr>
      <w:rFonts w:eastAsiaTheme="majorEastAsia" w:cstheme="majorBidi"/>
      <w:b/>
      <w:iCs/>
    </w:rPr>
  </w:style>
  <w:style w:type="character" w:styleId="Tekstzastpczy">
    <w:name w:val="Placeholder Text"/>
    <w:basedOn w:val="Domylnaczcionkaakapitu"/>
    <w:uiPriority w:val="99"/>
    <w:semiHidden/>
    <w:rsid w:val="00050290"/>
    <w:rPr>
      <w:color w:val="808080"/>
    </w:rPr>
  </w:style>
  <w:style w:type="paragraph" w:styleId="Legenda">
    <w:name w:val="caption"/>
    <w:basedOn w:val="Normalny"/>
    <w:next w:val="Normalny"/>
    <w:uiPriority w:val="35"/>
    <w:qFormat/>
    <w:rsid w:val="001A3018"/>
    <w:pPr>
      <w:spacing w:before="0" w:after="120"/>
    </w:pPr>
    <w:rPr>
      <w:i/>
      <w:iCs/>
      <w:color w:val="505046" w:themeColor="text2"/>
      <w:sz w:val="18"/>
      <w:szCs w:val="18"/>
    </w:rPr>
  </w:style>
  <w:style w:type="paragraph" w:customStyle="1" w:styleId="przypis">
    <w:name w:val="przypis"/>
    <w:basedOn w:val="Legenda"/>
    <w:qFormat/>
    <w:rsid w:val="0006665B"/>
    <w:pPr>
      <w:pBdr>
        <w:top w:val="single" w:sz="4" w:space="1" w:color="auto"/>
      </w:pBdr>
      <w:spacing w:after="0" w:line="240" w:lineRule="auto"/>
      <w:ind w:left="851"/>
    </w:pPr>
  </w:style>
  <w:style w:type="paragraph" w:styleId="Akapitzlist">
    <w:name w:val="List Paragraph"/>
    <w:basedOn w:val="Normalny"/>
    <w:uiPriority w:val="34"/>
    <w:qFormat/>
    <w:rsid w:val="006C504A"/>
    <w:pPr>
      <w:ind w:left="720"/>
      <w:contextualSpacing/>
    </w:pPr>
  </w:style>
  <w:style w:type="paragraph" w:styleId="Bezodstpw">
    <w:name w:val="No Spacing"/>
    <w:uiPriority w:val="1"/>
    <w:qFormat/>
    <w:rsid w:val="001431A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54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94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94"/>
    <w:rPr>
      <w:vertAlign w:val="superscript"/>
    </w:rPr>
  </w:style>
  <w:style w:type="table" w:styleId="Tabelasiatki1jasna">
    <w:name w:val="Grid Table 1 Light"/>
    <w:basedOn w:val="Standardowy"/>
    <w:uiPriority w:val="46"/>
    <w:rsid w:val="00D508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potrapeluk\Documents\Niestandardowe%20szablony%20pakietu%20Office\szab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05DCC54384072A4BB7BA29B85A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F8463-51EC-41E4-A92B-2BBF7159C01F}"/>
      </w:docPartPr>
      <w:docPartBody>
        <w:p w:rsidR="004D4C56" w:rsidRDefault="0015587B" w:rsidP="0015587B">
          <w:pPr>
            <w:pStyle w:val="DF105DCC54384072A4BB7BA29B85AC44"/>
          </w:pPr>
          <w:r w:rsidRPr="00E455E5">
            <w:rPr>
              <w:rStyle w:val="Tekstzastpczy"/>
            </w:rPr>
            <w:t>[Tytuł]</w:t>
          </w:r>
        </w:p>
      </w:docPartBody>
    </w:docPart>
    <w:docPart>
      <w:docPartPr>
        <w:name w:val="636C0E9897FD4C95BA150D876123B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EA296-22E4-4163-A084-F5A51A24EC87}"/>
      </w:docPartPr>
      <w:docPartBody>
        <w:p w:rsidR="004D4C56" w:rsidRDefault="0015587B">
          <w:r w:rsidRPr="008335BB">
            <w:rPr>
              <w:rStyle w:val="Tekstzastpczy"/>
            </w:rPr>
            <w:t>[Temat]</w:t>
          </w:r>
        </w:p>
      </w:docPartBody>
    </w:docPart>
    <w:docPart>
      <w:docPartPr>
        <w:name w:val="AFFD71CD81744BBCABE37337E7E2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C36E4-23C5-4054-B135-D94A7C2AB131}"/>
      </w:docPartPr>
      <w:docPartBody>
        <w:p w:rsidR="004D4C56" w:rsidRDefault="0015587B">
          <w:r w:rsidRPr="008335BB">
            <w:rPr>
              <w:rStyle w:val="Tekstzastpczy"/>
            </w:rPr>
            <w:t>[Tytuł]</w:t>
          </w:r>
        </w:p>
      </w:docPartBody>
    </w:docPart>
    <w:docPart>
      <w:docPartPr>
        <w:name w:val="E8F0D8297CC04CB381158B3147CAD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013A5-658C-42D5-91C0-A62BB8D99CBC}"/>
      </w:docPartPr>
      <w:docPartBody>
        <w:p w:rsidR="00895A2F" w:rsidRDefault="00CB4D63" w:rsidP="00CB4D63">
          <w:pPr>
            <w:pStyle w:val="E8F0D8297CC04CB381158B3147CAD56F"/>
          </w:pPr>
          <w:r w:rsidRPr="003E17C8">
            <w:rPr>
              <w:rStyle w:val="Tekstzastpczy"/>
              <w:color w:val="44546A" w:themeColor="text2"/>
              <w:highlight w:val="yellow"/>
            </w:rPr>
            <w:t>Napisz kwotę pomocy finansowej z budżetu Województwa</w:t>
          </w:r>
          <w:r w:rsidRPr="00635965">
            <w:rPr>
              <w:rStyle w:val="Tekstzastpczy"/>
              <w:color w:val="44546A" w:themeColor="text2"/>
            </w:rPr>
            <w:t>.</w:t>
          </w:r>
        </w:p>
      </w:docPartBody>
    </w:docPart>
    <w:docPart>
      <w:docPartPr>
        <w:name w:val="4AA4C9389C3F498C80BFC96BBD5EF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9B19D-C3AC-4127-94DA-E7C018C0B150}"/>
      </w:docPartPr>
      <w:docPartBody>
        <w:p w:rsidR="00895A2F" w:rsidRDefault="00CB4D63" w:rsidP="00CB4D63">
          <w:pPr>
            <w:pStyle w:val="4AA4C9389C3F498C80BFC96BBD5EF091"/>
          </w:pPr>
          <w:r w:rsidRPr="003E17C8">
            <w:rPr>
              <w:rStyle w:val="Tekstzastpczy"/>
              <w:color w:val="44546A" w:themeColor="text2"/>
              <w:highlight w:val="yellow"/>
            </w:rPr>
            <w:t>Napisz kwotę słownie.</w:t>
          </w:r>
        </w:p>
      </w:docPartBody>
    </w:docPart>
    <w:docPart>
      <w:docPartPr>
        <w:name w:val="6402A87B3C7D427ABFEEEE0058FEC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C66B7-5C41-4F90-B1C2-B494D6117FE5}"/>
      </w:docPartPr>
      <w:docPartBody>
        <w:p w:rsidR="00895A2F" w:rsidRDefault="00CB4D63" w:rsidP="00CB4D63">
          <w:pPr>
            <w:pStyle w:val="6402A87B3C7D427ABFEEEE0058FEC201"/>
          </w:pPr>
          <w:r w:rsidRPr="003E17C8">
            <w:rPr>
              <w:rStyle w:val="Tekstzastpczy"/>
              <w:color w:val="44546A" w:themeColor="text2"/>
              <w:highlight w:val="yellow"/>
            </w:rPr>
            <w:t xml:space="preserve">Napisz ile kwota pomocy stanowi procent wartości </w:t>
          </w:r>
          <w:r w:rsidRPr="003E17C8">
            <w:rPr>
              <w:rStyle w:val="Tekstzastpczy"/>
              <w:i/>
              <w:iCs/>
              <w:color w:val="44546A" w:themeColor="text2"/>
              <w:highlight w:val="yellow"/>
            </w:rPr>
            <w:t>Zadania.</w:t>
          </w:r>
        </w:p>
      </w:docPartBody>
    </w:docPart>
    <w:docPart>
      <w:docPartPr>
        <w:name w:val="26AD4B6CA763475882E404AE9F4EC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90993-B17C-494D-92FD-A93277E78550}"/>
      </w:docPartPr>
      <w:docPartBody>
        <w:p w:rsidR="00083A0C" w:rsidRDefault="00CB4D63" w:rsidP="00CB4D63">
          <w:pPr>
            <w:pStyle w:val="26AD4B6CA763475882E404AE9F4ECFCC"/>
          </w:pPr>
          <w:r w:rsidRPr="003E17C8">
            <w:rPr>
              <w:rStyle w:val="Tekstzastpczy"/>
              <w:color w:val="44546A" w:themeColor="text2"/>
              <w:highlight w:val="yellow"/>
            </w:rPr>
            <w:t>Wybierz element.</w:t>
          </w:r>
        </w:p>
      </w:docPartBody>
    </w:docPart>
    <w:docPart>
      <w:docPartPr>
        <w:name w:val="0D06A6650E1C4E5DB44A3D4C092BD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197C4-1E61-422E-8E3C-C01114745EF5}"/>
      </w:docPartPr>
      <w:docPartBody>
        <w:p w:rsidR="0074759E" w:rsidRDefault="00CB4D63" w:rsidP="00CB4D63">
          <w:pPr>
            <w:pStyle w:val="0D06A6650E1C4E5DB44A3D4C092BD59C"/>
          </w:pPr>
          <w:r w:rsidRPr="003E17C8">
            <w:rPr>
              <w:rStyle w:val="Tekstzastpczy"/>
              <w:color w:val="44546A" w:themeColor="text2"/>
              <w:highlight w:val="yellow"/>
            </w:rPr>
            <w:t>Napisz tytuł projektu.</w:t>
          </w:r>
        </w:p>
      </w:docPartBody>
    </w:docPart>
    <w:docPart>
      <w:docPartPr>
        <w:name w:val="F84C103DF4AF4C47BC8EE8DEAE0D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1466B-8CCD-428F-B5DC-2850F2A243E4}"/>
      </w:docPartPr>
      <w:docPartBody>
        <w:p w:rsidR="0074759E" w:rsidRDefault="00CB4D63" w:rsidP="00CB4D63">
          <w:pPr>
            <w:pStyle w:val="F84C103DF4AF4C47BC8EE8DEAE0DB045"/>
          </w:pPr>
          <w:r w:rsidRPr="003E17C8">
            <w:rPr>
              <w:rStyle w:val="Tekstzastpczy"/>
              <w:color w:val="44546A" w:themeColor="text2"/>
              <w:highlight w:val="yellow"/>
            </w:rPr>
            <w:t>Wybierz datę z kalendarza.</w:t>
          </w:r>
        </w:p>
      </w:docPartBody>
    </w:docPart>
    <w:docPart>
      <w:docPartPr>
        <w:name w:val="6ABCC25425E34161BF3BF47EE37DE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96794-064D-460D-82C3-FCED5B539DF5}"/>
      </w:docPartPr>
      <w:docPartBody>
        <w:p w:rsidR="0074759E" w:rsidRDefault="00CB4D63" w:rsidP="00CB4D63">
          <w:pPr>
            <w:pStyle w:val="6ABCC25425E34161BF3BF47EE37DE2A8"/>
          </w:pPr>
          <w:r w:rsidRPr="003E17C8">
            <w:rPr>
              <w:rStyle w:val="Tekstzastpczy"/>
              <w:color w:val="44546A" w:themeColor="text2"/>
              <w:highlight w:val="yellow"/>
            </w:rPr>
            <w:t>Wybierz datę z kalendarza.</w:t>
          </w:r>
        </w:p>
      </w:docPartBody>
    </w:docPart>
    <w:docPart>
      <w:docPartPr>
        <w:name w:val="0839C6BEEB5042A1BAD24ABEB112B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B1447-B1FE-42C5-A63F-0CA2CF5BA4FF}"/>
      </w:docPartPr>
      <w:docPartBody>
        <w:p w:rsidR="0074759E" w:rsidRDefault="00CB4D63" w:rsidP="00CB4D63">
          <w:pPr>
            <w:pStyle w:val="0839C6BEEB5042A1BAD24ABEB112BC14"/>
          </w:pPr>
          <w:r w:rsidRPr="003E17C8">
            <w:rPr>
              <w:rStyle w:val="Tekstzastpczy"/>
              <w:color w:val="44546A" w:themeColor="text2"/>
              <w:highlight w:val="yellow"/>
            </w:rPr>
            <w:t>Wybierz zadanie.</w:t>
          </w:r>
        </w:p>
      </w:docPartBody>
    </w:docPart>
    <w:docPart>
      <w:docPartPr>
        <w:name w:val="966E9E4DD2414ACDA17A1766D1691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D8253-9236-4FA1-8669-547F90FCDC5F}"/>
      </w:docPartPr>
      <w:docPartBody>
        <w:p w:rsidR="0074759E" w:rsidRDefault="00CB4D63" w:rsidP="00CB4D63">
          <w:pPr>
            <w:pStyle w:val="966E9E4DD2414ACDA17A1766D1691CEA"/>
          </w:pPr>
          <w:r w:rsidRPr="003E17C8">
            <w:rPr>
              <w:rStyle w:val="Tekstzastpczy"/>
              <w:color w:val="44546A" w:themeColor="text2"/>
              <w:highlight w:val="yellow"/>
            </w:rPr>
            <w:t>Wybierz działanie</w:t>
          </w:r>
          <w:r>
            <w:rPr>
              <w:rStyle w:val="Tekstzastpczy"/>
              <w:color w:val="44546A" w:themeColor="text2"/>
            </w:rPr>
            <w:t>.</w:t>
          </w:r>
        </w:p>
      </w:docPartBody>
    </w:docPart>
    <w:docPart>
      <w:docPartPr>
        <w:name w:val="B7BDE7568D8C4AC185310D6FC37B7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D8DDB-5038-49AD-97B4-C44C9DF146BD}"/>
      </w:docPartPr>
      <w:docPartBody>
        <w:p w:rsidR="0074759E" w:rsidRDefault="00CB4D63" w:rsidP="00CB4D63">
          <w:pPr>
            <w:pStyle w:val="B7BDE7568D8C4AC185310D6FC37B7EC9"/>
          </w:pPr>
          <w:r w:rsidRPr="003E17C8">
            <w:rPr>
              <w:rStyle w:val="Tekstzastpczy"/>
              <w:color w:val="44546A" w:themeColor="text2"/>
              <w:highlight w:val="yellow"/>
            </w:rPr>
            <w:t>Wybierz działanie</w:t>
          </w:r>
          <w:r>
            <w:rPr>
              <w:rStyle w:val="Tekstzastpczy"/>
              <w:color w:val="44546A" w:themeColor="text2"/>
            </w:rPr>
            <w:t>.</w:t>
          </w:r>
        </w:p>
      </w:docPartBody>
    </w:docPart>
    <w:docPart>
      <w:docPartPr>
        <w:name w:val="3694C5923DFD4C90AD97EA73E43CE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1F779-2B14-463B-B6B2-943F9D01B9F8}"/>
      </w:docPartPr>
      <w:docPartBody>
        <w:p w:rsidR="0074759E" w:rsidRDefault="00CB4D63" w:rsidP="00CB4D63">
          <w:pPr>
            <w:pStyle w:val="3694C5923DFD4C90AD97EA73E43CEF26"/>
          </w:pPr>
          <w:r w:rsidRPr="003E17C8">
            <w:rPr>
              <w:rStyle w:val="Tekstzastpczy"/>
              <w:color w:val="44546A" w:themeColor="text2"/>
              <w:highlight w:val="yellow"/>
            </w:rPr>
            <w:t>Wybierz działanie</w:t>
          </w:r>
          <w:r>
            <w:rPr>
              <w:rStyle w:val="Tekstzastpczy"/>
              <w:color w:val="44546A" w:themeColor="text2"/>
            </w:rPr>
            <w:t>.</w:t>
          </w:r>
        </w:p>
      </w:docPartBody>
    </w:docPart>
    <w:docPart>
      <w:docPartPr>
        <w:name w:val="5336F5F5A7E14FED988115662130D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56FCA-95DD-46D1-BB07-0BBC76297AAC}"/>
      </w:docPartPr>
      <w:docPartBody>
        <w:p w:rsidR="0074759E" w:rsidRDefault="00CB4D63" w:rsidP="00CB4D63">
          <w:pPr>
            <w:pStyle w:val="5336F5F5A7E14FED988115662130D39D"/>
          </w:pPr>
          <w:r w:rsidRPr="003E17C8">
            <w:rPr>
              <w:rStyle w:val="Tekstzastpczy"/>
              <w:color w:val="44546A" w:themeColor="text2"/>
              <w:highlight w:val="yellow"/>
            </w:rPr>
            <w:t>Wybierz działanie</w:t>
          </w:r>
          <w:r>
            <w:rPr>
              <w:rStyle w:val="Tekstzastpczy"/>
              <w:color w:val="44546A" w:themeColor="tex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FA4057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48B759D4"/>
    <w:multiLevelType w:val="multilevel"/>
    <w:tmpl w:val="BD26F788"/>
    <w:lvl w:ilvl="0">
      <w:start w:val="1"/>
      <w:numFmt w:val="decimal"/>
      <w:pStyle w:val="26AD4B6CA763475882E404AE9F4ECFC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9589018">
    <w:abstractNumId w:val="0"/>
  </w:num>
  <w:num w:numId="2" w16cid:durableId="165933797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B"/>
    <w:rsid w:val="00083A0C"/>
    <w:rsid w:val="0015587B"/>
    <w:rsid w:val="004D4C56"/>
    <w:rsid w:val="0074759E"/>
    <w:rsid w:val="00895A2F"/>
    <w:rsid w:val="008B3DDA"/>
    <w:rsid w:val="00AF1BF0"/>
    <w:rsid w:val="00C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4C56"/>
    <w:pPr>
      <w:keepNext/>
      <w:keepLines/>
      <w:spacing w:before="40" w:after="0" w:line="288" w:lineRule="auto"/>
      <w:outlineLvl w:val="6"/>
    </w:pPr>
    <w:rPr>
      <w:rFonts w:eastAsiaTheme="majorEastAsia" w:cstheme="majorBidi"/>
      <w:b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D63"/>
    <w:rPr>
      <w:color w:val="808080"/>
    </w:rPr>
  </w:style>
  <w:style w:type="paragraph" w:customStyle="1" w:styleId="DF105DCC54384072A4BB7BA29B85AC44">
    <w:name w:val="DF105DCC54384072A4BB7BA29B85AC44"/>
    <w:rsid w:val="0015587B"/>
  </w:style>
  <w:style w:type="paragraph" w:styleId="Listapunktowana5">
    <w:name w:val="List Bullet 5"/>
    <w:basedOn w:val="Normalny"/>
    <w:uiPriority w:val="99"/>
    <w:unhideWhenUsed/>
    <w:rsid w:val="004D4C56"/>
    <w:pPr>
      <w:numPr>
        <w:numId w:val="1"/>
      </w:numPr>
      <w:tabs>
        <w:tab w:val="clear" w:pos="1492"/>
      </w:tabs>
      <w:spacing w:before="120" w:after="0" w:line="288" w:lineRule="auto"/>
      <w:ind w:left="1565" w:hanging="357"/>
      <w:contextualSpacing/>
    </w:pPr>
    <w:rPr>
      <w:rFonts w:eastAsiaTheme="minorHAnsi"/>
      <w:lang w:eastAsia="en-US"/>
    </w:rPr>
  </w:style>
  <w:style w:type="paragraph" w:styleId="Lista-kontynuacja2">
    <w:name w:val="List Continue 2"/>
    <w:basedOn w:val="Normalny"/>
    <w:uiPriority w:val="99"/>
    <w:unhideWhenUsed/>
    <w:rsid w:val="004D4C56"/>
    <w:pPr>
      <w:spacing w:before="120" w:after="120" w:line="288" w:lineRule="auto"/>
      <w:ind w:left="641"/>
      <w:contextualSpacing/>
    </w:pPr>
    <w:rPr>
      <w:rFonts w:eastAsiaTheme="minorHAnsi"/>
      <w:lang w:eastAsia="en-US"/>
    </w:rPr>
  </w:style>
  <w:style w:type="paragraph" w:styleId="Lista5">
    <w:name w:val="List 5"/>
    <w:basedOn w:val="Normalny"/>
    <w:uiPriority w:val="99"/>
    <w:unhideWhenUsed/>
    <w:rsid w:val="004D4C56"/>
    <w:pPr>
      <w:spacing w:before="120" w:after="0" w:line="288" w:lineRule="auto"/>
      <w:ind w:left="1565" w:hanging="357"/>
      <w:contextualSpacing/>
    </w:pPr>
    <w:rPr>
      <w:rFonts w:eastAsiaTheme="minorHAnsi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4C56"/>
    <w:rPr>
      <w:rFonts w:eastAsiaTheme="majorEastAsia" w:cstheme="majorBidi"/>
      <w:b/>
      <w:iCs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C56"/>
    <w:rPr>
      <w:vertAlign w:val="superscript"/>
    </w:rPr>
  </w:style>
  <w:style w:type="paragraph" w:customStyle="1" w:styleId="E8F0D8297CC04CB381158B3147CAD56F">
    <w:name w:val="E8F0D8297CC04CB381158B3147CAD56F"/>
    <w:rsid w:val="00CB4D63"/>
    <w:pPr>
      <w:spacing w:before="120" w:after="0" w:line="288" w:lineRule="auto"/>
    </w:pPr>
    <w:rPr>
      <w:rFonts w:eastAsiaTheme="minorHAnsi"/>
      <w:lang w:eastAsia="en-US"/>
    </w:rPr>
  </w:style>
  <w:style w:type="paragraph" w:customStyle="1" w:styleId="4AA4C9389C3F498C80BFC96BBD5EF091">
    <w:name w:val="4AA4C9389C3F498C80BFC96BBD5EF091"/>
    <w:rsid w:val="00CB4D63"/>
    <w:pPr>
      <w:spacing w:before="120" w:after="0" w:line="288" w:lineRule="auto"/>
    </w:pPr>
    <w:rPr>
      <w:rFonts w:eastAsiaTheme="minorHAnsi"/>
      <w:lang w:eastAsia="en-US"/>
    </w:rPr>
  </w:style>
  <w:style w:type="paragraph" w:customStyle="1" w:styleId="6402A87B3C7D427ABFEEEE0058FEC201">
    <w:name w:val="6402A87B3C7D427ABFEEEE0058FEC201"/>
    <w:rsid w:val="00CB4D63"/>
    <w:pPr>
      <w:spacing w:before="120" w:after="0" w:line="288" w:lineRule="auto"/>
    </w:pPr>
    <w:rPr>
      <w:rFonts w:eastAsiaTheme="minorHAnsi"/>
      <w:lang w:eastAsia="en-US"/>
    </w:rPr>
  </w:style>
  <w:style w:type="paragraph" w:customStyle="1" w:styleId="26AD4B6CA763475882E404AE9F4ECFCC">
    <w:name w:val="26AD4B6CA763475882E404AE9F4ECFCC"/>
    <w:rsid w:val="00CB4D63"/>
    <w:pPr>
      <w:numPr>
        <w:numId w:val="2"/>
      </w:numPr>
      <w:tabs>
        <w:tab w:val="clear" w:pos="720"/>
      </w:tabs>
      <w:spacing w:before="120" w:after="0" w:line="288" w:lineRule="auto"/>
      <w:ind w:left="717" w:hanging="360"/>
      <w:contextualSpacing/>
    </w:pPr>
    <w:rPr>
      <w:rFonts w:eastAsiaTheme="minorHAnsi"/>
      <w:lang w:eastAsia="en-US"/>
    </w:rPr>
  </w:style>
  <w:style w:type="paragraph" w:customStyle="1" w:styleId="0D06A6650E1C4E5DB44A3D4C092BD59C">
    <w:name w:val="0D06A6650E1C4E5DB44A3D4C092BD59C"/>
    <w:rsid w:val="00CB4D63"/>
  </w:style>
  <w:style w:type="paragraph" w:customStyle="1" w:styleId="F84C103DF4AF4C47BC8EE8DEAE0DB045">
    <w:name w:val="F84C103DF4AF4C47BC8EE8DEAE0DB045"/>
    <w:rsid w:val="00CB4D63"/>
  </w:style>
  <w:style w:type="paragraph" w:customStyle="1" w:styleId="6ABCC25425E34161BF3BF47EE37DE2A8">
    <w:name w:val="6ABCC25425E34161BF3BF47EE37DE2A8"/>
    <w:rsid w:val="00CB4D63"/>
  </w:style>
  <w:style w:type="paragraph" w:customStyle="1" w:styleId="0839C6BEEB5042A1BAD24ABEB112BC14">
    <w:name w:val="0839C6BEEB5042A1BAD24ABEB112BC14"/>
    <w:rsid w:val="00CB4D63"/>
  </w:style>
  <w:style w:type="paragraph" w:customStyle="1" w:styleId="966E9E4DD2414ACDA17A1766D1691CEA">
    <w:name w:val="966E9E4DD2414ACDA17A1766D1691CEA"/>
    <w:rsid w:val="00CB4D63"/>
  </w:style>
  <w:style w:type="paragraph" w:customStyle="1" w:styleId="B7BDE7568D8C4AC185310D6FC37B7EC9">
    <w:name w:val="B7BDE7568D8C4AC185310D6FC37B7EC9"/>
    <w:rsid w:val="00CB4D63"/>
  </w:style>
  <w:style w:type="paragraph" w:customStyle="1" w:styleId="3694C5923DFD4C90AD97EA73E43CEF26">
    <w:name w:val="3694C5923DFD4C90AD97EA73E43CEF26"/>
    <w:rsid w:val="00CB4D63"/>
  </w:style>
  <w:style w:type="paragraph" w:customStyle="1" w:styleId="5336F5F5A7E14FED988115662130D39D">
    <w:name w:val="5336F5F5A7E14FED988115662130D39D"/>
    <w:rsid w:val="00CB4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C9E7C6C3914E809AF318F8DBCE28" ma:contentTypeVersion="16" ma:contentTypeDescription="Create a new document." ma:contentTypeScope="" ma:versionID="24939575077bbefe75feea954f283f94">
  <xsd:schema xmlns:xsd="http://www.w3.org/2001/XMLSchema" xmlns:xs="http://www.w3.org/2001/XMLSchema" xmlns:p="http://schemas.microsoft.com/office/2006/metadata/properties" xmlns:ns1="http://schemas.microsoft.com/sharepoint/v3" xmlns:ns3="c12b31fa-701e-4696-ba00-17fa633b776a" xmlns:ns4="65f5efaf-ad7d-44ad-932c-dd0038e764ce" targetNamespace="http://schemas.microsoft.com/office/2006/metadata/properties" ma:root="true" ma:fieldsID="19798473a51ec3ad1ba35be224ad0b1a" ns1:_="" ns3:_="" ns4:_="">
    <xsd:import namespace="http://schemas.microsoft.com/sharepoint/v3"/>
    <xsd:import namespace="c12b31fa-701e-4696-ba00-17fa633b776a"/>
    <xsd:import namespace="65f5efaf-ad7d-44ad-932c-dd0038e764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31fa-701e-4696-ba00-17fa633b7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efaf-ad7d-44ad-932c-dd0038e7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5f5efaf-ad7d-44ad-932c-dd0038e764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253D-01C5-4373-A30A-E1B7C7EF0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2b31fa-701e-4696-ba00-17fa633b776a"/>
    <ds:schemaRef ds:uri="65f5efaf-ad7d-44ad-932c-dd0038e7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purl.org/dc/elements/1.1/"/>
    <ds:schemaRef ds:uri="65f5efaf-ad7d-44ad-932c-dd0038e764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12b31fa-701e-4696-ba00-17fa633b776a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B095E7-854C-4912-81DB-4BEB3964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szablon.dotm</Template>
  <TotalTime>105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i przekazywania pomocy finansowej z budżetu Województwa Mazowieckiego w ramach Samorządowego Instrumentu Wsparcia Inicjatyw Młodzieżowych Rad Gmin/Powiatów i Dzielnic m.st. Warszawy pn. „Mazowsze dla Młodzieży”</vt:lpstr>
    </vt:vector>
  </TitlesOfParts>
  <Company>Urząd Marszałkowski Województwa Mazowieckiego w Warszawie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i przekazywania pomocy finansowej z budżetu Województwa Mazowieckiego w ramach Samorządowego Instrumentu Wsparcia Inicjatyw Młodzieżowych Rad Gmin/Powiatów i Dzielnic m.st. Warszawy pn. „Mazowsze dla Młodzieży”</dc:title>
  <dc:subject>Wniosek o przyznanie pomocy finansowej z budżetu Województwa Mazowieckiego w ramach Instrumentu „Mazowsze dla Młodzieży”</dc:subject>
  <dc:creator>Potrapeluk Daniel</dc:creator>
  <cp:keywords/>
  <dc:description/>
  <cp:lastModifiedBy>Potrapeluk Daniel</cp:lastModifiedBy>
  <cp:revision>8</cp:revision>
  <cp:lastPrinted>2023-02-24T14:15:00Z</cp:lastPrinted>
  <dcterms:created xsi:type="dcterms:W3CDTF">2023-02-24T14:40:00Z</dcterms:created>
  <dcterms:modified xsi:type="dcterms:W3CDTF">2023-02-28T07:11:00Z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0x010100C996C9E7C6C3914E809AF318F8DBCE28</vt:lpwstr>
  </property>
</Properties>
</file>